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537717">
        <w:rPr>
          <w:rFonts w:ascii="Calibri" w:hAnsi="Calibri" w:cs="Calibri"/>
          <w:sz w:val="24"/>
        </w:rPr>
        <w:t xml:space="preserve"> January 9, 2017</w:t>
      </w:r>
    </w:p>
    <w:p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– 8:45</w:t>
      </w:r>
    </w:p>
    <w:p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D2E6B" w:rsidRPr="0066015F" w:rsidTr="003E31B6"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Ali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Alhatrashi</w:t>
            </w:r>
            <w:proofErr w:type="spellEnd"/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Bob</w:t>
            </w:r>
            <w:r w:rsidRPr="00ED2E6B">
              <w:rPr>
                <w:rFonts w:ascii="Calibri" w:hAnsi="Calibri" w:cs="Calibri"/>
                <w:sz w:val="24"/>
                <w:szCs w:val="24"/>
              </w:rPr>
              <w:t xml:space="preserve"> Rumer</w:t>
            </w: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Darrell Gooden</w:t>
            </w: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David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Pehlke</w:t>
            </w:r>
            <w:proofErr w:type="spellEnd"/>
          </w:p>
        </w:tc>
      </w:tr>
      <w:tr w:rsidR="00ED2E6B" w:rsidRPr="0066015F" w:rsidTr="003E31B6"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Deron Johnson</w:t>
            </w: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Doug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Askegard</w:t>
            </w:r>
            <w:proofErr w:type="spellEnd"/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Howard Turner</w:t>
            </w: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Jerry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Knotts</w:t>
            </w:r>
            <w:proofErr w:type="spellEnd"/>
          </w:p>
        </w:tc>
      </w:tr>
      <w:tr w:rsidR="00ED2E6B" w:rsidRPr="0066015F" w:rsidTr="003E31B6"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Nathalie Gossett</w:t>
            </w: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Reza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Firoozabadi</w:t>
            </w:r>
            <w:proofErr w:type="spellEnd"/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 xml:space="preserve">Sana </w:t>
            </w:r>
            <w:proofErr w:type="spellStart"/>
            <w:r w:rsidRPr="00ED2E6B">
              <w:rPr>
                <w:rFonts w:ascii="Calibri" w:hAnsi="Calibri" w:cs="Calibri"/>
                <w:sz w:val="24"/>
                <w:szCs w:val="24"/>
              </w:rPr>
              <w:t>Sarfraz</w:t>
            </w:r>
            <w:proofErr w:type="spellEnd"/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  <w:r w:rsidRPr="00ED2E6B">
              <w:rPr>
                <w:rFonts w:ascii="Calibri" w:hAnsi="Calibri" w:cs="Calibri"/>
                <w:sz w:val="24"/>
                <w:szCs w:val="24"/>
              </w:rPr>
              <w:t>Tom Campbell</w:t>
            </w:r>
          </w:p>
        </w:tc>
      </w:tr>
      <w:tr w:rsidR="00ED2E6B" w:rsidRPr="0066015F" w:rsidTr="003E31B6"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2E6B" w:rsidRPr="0066015F" w:rsidTr="003E31B6"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2E6B" w:rsidRPr="00ED2E6B" w:rsidRDefault="00ED2E6B" w:rsidP="003C6E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2E6B" w:rsidRPr="0066015F" w:rsidTr="003E31B6">
        <w:tc>
          <w:tcPr>
            <w:tcW w:w="2214" w:type="dxa"/>
          </w:tcPr>
          <w:p w:rsidR="00ED2E6B" w:rsidRPr="00ED2E6B" w:rsidRDefault="00ED2E6B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214" w:type="dxa"/>
          </w:tcPr>
          <w:p w:rsidR="00ED2E6B" w:rsidRPr="00ED2E6B" w:rsidRDefault="00ED2E6B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214" w:type="dxa"/>
          </w:tcPr>
          <w:p w:rsidR="00ED2E6B" w:rsidRPr="00ED2E6B" w:rsidRDefault="00ED2E6B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2214" w:type="dxa"/>
          </w:tcPr>
          <w:p w:rsidR="00ED2E6B" w:rsidRPr="00ED2E6B" w:rsidRDefault="00ED2E6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3E31B6" w:rsidRDefault="003E31B6">
      <w:pPr>
        <w:rPr>
          <w:rFonts w:ascii="Calibri" w:hAnsi="Calibri" w:cs="Calibri"/>
          <w:sz w:val="28"/>
        </w:rPr>
      </w:pPr>
    </w:p>
    <w:p w:rsidR="0066015F" w:rsidRPr="00995476" w:rsidRDefault="00995476" w:rsidP="00995476">
      <w:pPr>
        <w:pStyle w:val="Heading1"/>
      </w:pPr>
      <w:r w:rsidRPr="00995476">
        <w:t>Calendar of events</w:t>
      </w:r>
    </w:p>
    <w:p w:rsidR="00995476" w:rsidRDefault="000A765E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546176605" r:id="rId11"/>
        </w:object>
      </w:r>
    </w:p>
    <w:p w:rsidR="0066015F" w:rsidRDefault="0066015F" w:rsidP="0066015F">
      <w:pPr>
        <w:pStyle w:val="Heading1"/>
      </w:pPr>
      <w:r>
        <w:t>Minutes from Previous Meeting</w:t>
      </w:r>
    </w:p>
    <w:p w:rsidR="0066015F" w:rsidRDefault="0066015F">
      <w:pPr>
        <w:rPr>
          <w:rFonts w:ascii="Calibri" w:hAnsi="Calibri" w:cs="Calibri"/>
          <w:sz w:val="24"/>
        </w:rPr>
      </w:pPr>
      <w:r w:rsidRPr="0066015F">
        <w:rPr>
          <w:rFonts w:ascii="Calibri" w:hAnsi="Calibri" w:cs="Calibri"/>
          <w:sz w:val="24"/>
        </w:rPr>
        <w:t>Minutes were accepted</w:t>
      </w:r>
    </w:p>
    <w:p w:rsidR="0066015F" w:rsidRDefault="00DC58B8" w:rsidP="0066015F">
      <w:pPr>
        <w:pStyle w:val="Heading1"/>
      </w:pPr>
      <w:r>
        <w:t>BV Financials</w:t>
      </w:r>
    </w:p>
    <w:p w:rsidR="0066015F" w:rsidRDefault="00BD423E" w:rsidP="0066015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2017 starts with the chapter in good financial position.</w:t>
      </w:r>
    </w:p>
    <w:p w:rsidR="00BD423E" w:rsidRDefault="00BD423E" w:rsidP="0066015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IEEE grant is $14,600 – 80% </w:t>
      </w:r>
      <w:r w:rsidR="00DC7513">
        <w:rPr>
          <w:rFonts w:ascii="Calibri" w:hAnsi="Calibri" w:cs="Calibri"/>
          <w:sz w:val="24"/>
        </w:rPr>
        <w:t xml:space="preserve">to be </w:t>
      </w:r>
      <w:r>
        <w:rPr>
          <w:rFonts w:ascii="Calibri" w:hAnsi="Calibri" w:cs="Calibri"/>
          <w:sz w:val="24"/>
        </w:rPr>
        <w:t>received at the start of the year</w:t>
      </w:r>
    </w:p>
    <w:p w:rsidR="00DC7513" w:rsidRDefault="00DC7513" w:rsidP="0066015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Some money left over from last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620"/>
      </w:tblGrid>
      <w:tr w:rsidR="00BD423E" w:rsidTr="00BD423E">
        <w:tc>
          <w:tcPr>
            <w:tcW w:w="1188" w:type="dxa"/>
          </w:tcPr>
          <w:p w:rsidR="00BD423E" w:rsidRDefault="00BD423E">
            <w:r>
              <w:rPr>
                <w:rFonts w:ascii="Calibri" w:hAnsi="Calibri" w:cs="Calibri"/>
                <w:sz w:val="24"/>
              </w:rPr>
              <w:t>Section</w:t>
            </w:r>
          </w:p>
        </w:tc>
        <w:tc>
          <w:tcPr>
            <w:tcW w:w="1620" w:type="dxa"/>
          </w:tcPr>
          <w:p w:rsidR="00BD423E" w:rsidRDefault="00BD423E">
            <w:r w:rsidRPr="00D337C6">
              <w:rPr>
                <w:rFonts w:ascii="Calibri" w:hAnsi="Calibri" w:cs="Calibri"/>
                <w:sz w:val="24"/>
              </w:rPr>
              <w:t>35,077.02</w:t>
            </w:r>
          </w:p>
        </w:tc>
      </w:tr>
      <w:tr w:rsidR="00BD423E" w:rsidTr="00BD423E">
        <w:tc>
          <w:tcPr>
            <w:tcW w:w="1188" w:type="dxa"/>
          </w:tcPr>
          <w:p w:rsidR="00BD423E" w:rsidRDefault="00BD423E" w:rsidP="00BD423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Chapters </w:t>
            </w:r>
          </w:p>
        </w:tc>
        <w:tc>
          <w:tcPr>
            <w:tcW w:w="1620" w:type="dxa"/>
          </w:tcPr>
          <w:p w:rsidR="00BD423E" w:rsidRDefault="00BD423E" w:rsidP="0066015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11,587.93</w:t>
            </w:r>
          </w:p>
        </w:tc>
      </w:tr>
      <w:tr w:rsidR="00BD423E" w:rsidTr="00BD423E">
        <w:tc>
          <w:tcPr>
            <w:tcW w:w="1188" w:type="dxa"/>
          </w:tcPr>
          <w:p w:rsidR="00BD423E" w:rsidRDefault="00BD423E" w:rsidP="0066015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Total</w:t>
            </w:r>
          </w:p>
        </w:tc>
        <w:tc>
          <w:tcPr>
            <w:tcW w:w="1620" w:type="dxa"/>
          </w:tcPr>
          <w:p w:rsidR="00BD423E" w:rsidRDefault="00BD423E" w:rsidP="0066015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46,664.95</w:t>
            </w:r>
          </w:p>
        </w:tc>
      </w:tr>
      <w:tr w:rsidR="00BD423E" w:rsidTr="00BD423E">
        <w:tc>
          <w:tcPr>
            <w:tcW w:w="1188" w:type="dxa"/>
          </w:tcPr>
          <w:p w:rsidR="00BD423E" w:rsidRDefault="00BD423E" w:rsidP="0066015F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620" w:type="dxa"/>
          </w:tcPr>
          <w:p w:rsidR="00BD423E" w:rsidRDefault="00BD423E" w:rsidP="0066015F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BD423E" w:rsidRPr="00BD423E" w:rsidRDefault="00BD423E" w:rsidP="00BD423E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BD423E">
        <w:rPr>
          <w:rFonts w:ascii="Calibri" w:hAnsi="Calibri" w:cs="Calibri"/>
          <w:sz w:val="24"/>
        </w:rPr>
        <w:t>Chapters agreed with budget summaries from 2016</w:t>
      </w:r>
    </w:p>
    <w:p w:rsidR="00BD423E" w:rsidRDefault="00BD423E" w:rsidP="00BD423E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BD423E">
        <w:rPr>
          <w:rFonts w:ascii="Calibri" w:hAnsi="Calibri" w:cs="Calibri"/>
          <w:sz w:val="24"/>
        </w:rPr>
        <w:t>Checks for Robotics teams will be sent to the schools directly</w:t>
      </w:r>
    </w:p>
    <w:p w:rsidR="00BD423E" w:rsidRPr="00BD423E" w:rsidRDefault="00BD423E" w:rsidP="00BD423E">
      <w:pPr>
        <w:pStyle w:val="ListParagraph"/>
        <w:numPr>
          <w:ilvl w:val="1"/>
          <w:numId w:val="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may be from 201</w:t>
      </w:r>
      <w:r w:rsidR="00FE7D37">
        <w:rPr>
          <w:rFonts w:ascii="Calibri" w:hAnsi="Calibri" w:cs="Calibri"/>
          <w:sz w:val="24"/>
        </w:rPr>
        <w:t>6</w:t>
      </w:r>
      <w:r>
        <w:rPr>
          <w:rFonts w:ascii="Calibri" w:hAnsi="Calibri" w:cs="Calibri"/>
          <w:sz w:val="24"/>
        </w:rPr>
        <w:t xml:space="preserve"> budget money that was left over</w:t>
      </w:r>
    </w:p>
    <w:p w:rsidR="0066015F" w:rsidRDefault="00DC58B8" w:rsidP="0066015F">
      <w:pPr>
        <w:pStyle w:val="Heading1"/>
      </w:pPr>
      <w:r>
        <w:lastRenderedPageBreak/>
        <w:t xml:space="preserve">2016 </w:t>
      </w:r>
      <w:r w:rsidR="0001035B">
        <w:t>Wrap-up</w:t>
      </w:r>
      <w:r>
        <w:t xml:space="preserve"> (L31</w:t>
      </w:r>
      <w:proofErr w:type="gramStart"/>
      <w:r>
        <w:t>,L50</w:t>
      </w:r>
      <w:proofErr w:type="gramEnd"/>
      <w:r>
        <w:t>)</w:t>
      </w:r>
    </w:p>
    <w:p w:rsidR="00CD45E3" w:rsidRDefault="00CD45E3" w:rsidP="00BE7411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goal is for each chapter to have 6 events/year to help get maximum funding</w:t>
      </w:r>
    </w:p>
    <w:p w:rsidR="0064617C" w:rsidRDefault="0064617C" w:rsidP="00BE7411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were around 70 speaker events in 2016</w:t>
      </w:r>
    </w:p>
    <w:p w:rsidR="0064617C" w:rsidRDefault="0064617C" w:rsidP="0064617C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need to ensure that the list of meetings held in 2016 is correct on the IEEE website</w:t>
      </w:r>
    </w:p>
    <w:p w:rsidR="00CD45E3" w:rsidRDefault="0064617C" w:rsidP="0064617C">
      <w:pPr>
        <w:pStyle w:val="ListParagraph"/>
        <w:numPr>
          <w:ilvl w:val="1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Actions</w:t>
      </w:r>
    </w:p>
    <w:p w:rsidR="0064617C" w:rsidRPr="00E32EE4" w:rsidRDefault="0064617C" w:rsidP="0064617C">
      <w:pPr>
        <w:pStyle w:val="ListParagraph"/>
        <w:numPr>
          <w:ilvl w:val="3"/>
          <w:numId w:val="9"/>
        </w:numPr>
        <w:rPr>
          <w:rFonts w:ascii="Calibri" w:hAnsi="Calibri" w:cs="Calibri"/>
          <w:sz w:val="24"/>
        </w:rPr>
      </w:pPr>
      <w:r w:rsidRPr="00E32EE4">
        <w:rPr>
          <w:rFonts w:ascii="Calibri" w:hAnsi="Calibri" w:cs="Calibri"/>
          <w:sz w:val="24"/>
        </w:rPr>
        <w:t>Check the list</w:t>
      </w:r>
      <w:r w:rsidR="00E32EE4" w:rsidRPr="00E32EE4">
        <w:rPr>
          <w:rFonts w:ascii="Calibri" w:hAnsi="Calibri" w:cs="Calibri"/>
          <w:sz w:val="24"/>
        </w:rPr>
        <w:t xml:space="preserve"> and </w:t>
      </w:r>
      <w:r w:rsidRPr="00E32EE4">
        <w:rPr>
          <w:rFonts w:ascii="Calibri" w:hAnsi="Calibri" w:cs="Calibri"/>
          <w:sz w:val="24"/>
        </w:rPr>
        <w:t>Update the list</w:t>
      </w:r>
    </w:p>
    <w:p w:rsidR="0064617C" w:rsidRDefault="0064617C" w:rsidP="0064617C">
      <w:pPr>
        <w:pStyle w:val="ListParagraph"/>
        <w:numPr>
          <w:ilvl w:val="3"/>
          <w:numId w:val="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Ask for help updating the list if you don’t know how</w:t>
      </w:r>
    </w:p>
    <w:p w:rsidR="0064617C" w:rsidRPr="00BE7411" w:rsidRDefault="0064617C" w:rsidP="0064617C">
      <w:pPr>
        <w:pStyle w:val="ListParagraph"/>
        <w:numPr>
          <w:ilvl w:val="1"/>
          <w:numId w:val="9"/>
        </w:numPr>
        <w:rPr>
          <w:rFonts w:ascii="Calibri" w:hAnsi="Calibri" w:cs="Calibri"/>
          <w:sz w:val="24"/>
        </w:rPr>
      </w:pPr>
    </w:p>
    <w:p w:rsidR="00DC58B8" w:rsidRDefault="00DC58B8" w:rsidP="006601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Propose and choose Engineer of the Year, Project of the Year for National Engineering Week Banquet Ceremony on Feb 23. </w:t>
      </w:r>
    </w:p>
    <w:p w:rsidR="0066015F" w:rsidRPr="00E32EE4" w:rsidRDefault="00DE336B" w:rsidP="00DE336B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 w:rsidRPr="00E32EE4">
        <w:rPr>
          <w:rFonts w:ascii="Calibri" w:hAnsi="Calibri" w:cs="Calibri"/>
          <w:sz w:val="24"/>
        </w:rPr>
        <w:t xml:space="preserve">Dave nominated </w:t>
      </w:r>
      <w:r w:rsidR="00E32EE4" w:rsidRPr="00E32EE4">
        <w:rPr>
          <w:rFonts w:ascii="Calibri" w:hAnsi="Calibri" w:cs="Calibri"/>
          <w:sz w:val="24"/>
        </w:rPr>
        <w:t xml:space="preserve">Joel King from Sky works </w:t>
      </w:r>
      <w:r w:rsidRPr="00E32EE4">
        <w:rPr>
          <w:rFonts w:ascii="Calibri" w:hAnsi="Calibri" w:cs="Calibri"/>
          <w:sz w:val="24"/>
        </w:rPr>
        <w:t>for Engineer of the year</w:t>
      </w:r>
    </w:p>
    <w:p w:rsidR="00DE336B" w:rsidRDefault="00DE336B" w:rsidP="00DE336B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Approved unanimously</w:t>
      </w:r>
    </w:p>
    <w:p w:rsidR="00DE336B" w:rsidRPr="00E32EE4" w:rsidRDefault="00DE336B" w:rsidP="00DE336B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 w:rsidRPr="00E32EE4">
        <w:rPr>
          <w:rFonts w:ascii="Calibri" w:hAnsi="Calibri" w:cs="Calibri"/>
          <w:sz w:val="24"/>
        </w:rPr>
        <w:t xml:space="preserve">Dave nominated </w:t>
      </w:r>
      <w:proofErr w:type="spellStart"/>
      <w:r w:rsidR="00E32EE4" w:rsidRPr="00E32EE4">
        <w:rPr>
          <w:rFonts w:ascii="Calibri" w:hAnsi="Calibri" w:cs="Calibri"/>
          <w:sz w:val="24"/>
        </w:rPr>
        <w:t>SkyOne</w:t>
      </w:r>
      <w:proofErr w:type="spellEnd"/>
      <w:r w:rsidR="00E32EE4" w:rsidRPr="00E32EE4">
        <w:rPr>
          <w:rFonts w:ascii="Calibri" w:hAnsi="Calibri" w:cs="Calibri"/>
          <w:sz w:val="24"/>
        </w:rPr>
        <w:t xml:space="preserve"> Ultra RF subsystem for cellular handsets for </w:t>
      </w:r>
      <w:r w:rsidRPr="00E32EE4">
        <w:rPr>
          <w:rFonts w:ascii="Calibri" w:hAnsi="Calibri" w:cs="Calibri"/>
          <w:sz w:val="24"/>
        </w:rPr>
        <w:t xml:space="preserve"> project of the year</w:t>
      </w:r>
    </w:p>
    <w:p w:rsidR="00DE336B" w:rsidRPr="00DE336B" w:rsidRDefault="00DE336B" w:rsidP="00DE336B">
      <w:pPr>
        <w:pStyle w:val="ListParagraph"/>
        <w:numPr>
          <w:ilvl w:val="1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Approved unanimously</w:t>
      </w:r>
    </w:p>
    <w:p w:rsidR="00DC58B8" w:rsidRDefault="00DC58B8" w:rsidP="0066015F">
      <w:pPr>
        <w:rPr>
          <w:rFonts w:ascii="Calibri" w:hAnsi="Calibri" w:cs="Calibri"/>
          <w:sz w:val="24"/>
        </w:rPr>
      </w:pPr>
      <w:proofErr w:type="gramStart"/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NEWC Banquet - 2 tables already purchased in advance, and $1,500 for scholarships.</w:t>
      </w:r>
      <w:proofErr w:type="gramEnd"/>
    </w:p>
    <w:p w:rsidR="0066015F" w:rsidRDefault="00BD423E" w:rsidP="00DC7513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DC7513">
        <w:rPr>
          <w:rFonts w:ascii="Calibri" w:hAnsi="Calibri" w:cs="Calibri"/>
          <w:sz w:val="24"/>
        </w:rPr>
        <w:t>Can order a 3</w:t>
      </w:r>
      <w:r w:rsidRPr="00DC7513">
        <w:rPr>
          <w:rFonts w:ascii="Calibri" w:hAnsi="Calibri" w:cs="Calibri"/>
          <w:sz w:val="24"/>
          <w:vertAlign w:val="superscript"/>
        </w:rPr>
        <w:t>rd</w:t>
      </w:r>
      <w:r w:rsidRPr="00DC7513">
        <w:rPr>
          <w:rFonts w:ascii="Calibri" w:hAnsi="Calibri" w:cs="Calibri"/>
          <w:sz w:val="24"/>
        </w:rPr>
        <w:t xml:space="preserve"> table if needed, deadline is 2/3</w:t>
      </w:r>
    </w:p>
    <w:p w:rsidR="002E21C7" w:rsidRPr="002E21C7" w:rsidRDefault="002E21C7" w:rsidP="002E21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Tickets </w:t>
      </w: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can be purchased at this link (this our own IEEE BV link) </w:t>
      </w:r>
      <w:hyperlink r:id="rId12" w:tgtFrame="_blank" w:history="1">
        <w:r w:rsidRPr="002E21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https://newcieee2017.eventbrite.com/</w:t>
        </w:r>
      </w:hyperlink>
    </w:p>
    <w:p w:rsidR="002E21C7" w:rsidRPr="002E21C7" w:rsidRDefault="002E21C7" w:rsidP="002E21C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Officers and their one guest can use this 50% discount code </w:t>
      </w:r>
      <w:r w:rsidRPr="002E21C7">
        <w:rPr>
          <w:rFonts w:ascii="Times New Roman" w:eastAsia="Times New Roman" w:hAnsi="Times New Roman" w:cs="Times New Roman"/>
          <w:b/>
          <w:bCs/>
          <w:color w:val="CD232C"/>
          <w:sz w:val="24"/>
          <w:szCs w:val="24"/>
        </w:rPr>
        <w:t>IEEE50</w:t>
      </w: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 to get ticket for $37.50 instead of $75.00.</w:t>
      </w:r>
    </w:p>
    <w:p w:rsidR="002E21C7" w:rsidRPr="002E21C7" w:rsidRDefault="002E21C7" w:rsidP="002E21C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1C7">
        <w:rPr>
          <w:rFonts w:ascii="Times New Roman" w:eastAsia="Times New Roman" w:hAnsi="Times New Roman" w:cs="Times New Roman"/>
          <w:color w:val="000000"/>
          <w:sz w:val="24"/>
          <w:szCs w:val="24"/>
        </w:rPr>
        <w:t>Also, we welcome a check, the old fashioned way. :-)</w:t>
      </w:r>
    </w:p>
    <w:p w:rsidR="00BD423E" w:rsidRPr="00DC7513" w:rsidRDefault="00BD423E" w:rsidP="00DC7513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DC7513">
        <w:rPr>
          <w:rFonts w:ascii="Calibri" w:hAnsi="Calibri" w:cs="Calibri"/>
          <w:sz w:val="24"/>
        </w:rPr>
        <w:t xml:space="preserve">10 </w:t>
      </w:r>
      <w:r w:rsidR="00DC7513" w:rsidRPr="00DC7513">
        <w:rPr>
          <w:rFonts w:ascii="Calibri" w:hAnsi="Calibri" w:cs="Calibri"/>
          <w:sz w:val="24"/>
        </w:rPr>
        <w:t>student tickets, 1</w:t>
      </w:r>
      <w:r w:rsidR="00DC7513" w:rsidRPr="00DC7513">
        <w:rPr>
          <w:rFonts w:ascii="Calibri" w:hAnsi="Calibri" w:cs="Calibri"/>
          <w:sz w:val="24"/>
          <w:vertAlign w:val="superscript"/>
        </w:rPr>
        <w:t>st</w:t>
      </w:r>
      <w:r w:rsidR="00DC7513" w:rsidRPr="00DC7513">
        <w:rPr>
          <w:rFonts w:ascii="Calibri" w:hAnsi="Calibri" w:cs="Calibri"/>
          <w:sz w:val="24"/>
        </w:rPr>
        <w:t xml:space="preserve"> come 1</w:t>
      </w:r>
      <w:r w:rsidR="00DC7513" w:rsidRPr="00DC7513">
        <w:rPr>
          <w:rFonts w:ascii="Calibri" w:hAnsi="Calibri" w:cs="Calibri"/>
          <w:sz w:val="24"/>
          <w:vertAlign w:val="superscript"/>
        </w:rPr>
        <w:t>st</w:t>
      </w:r>
      <w:r w:rsidR="00DC7513" w:rsidRPr="00DC7513">
        <w:rPr>
          <w:rFonts w:ascii="Calibri" w:hAnsi="Calibri" w:cs="Calibri"/>
          <w:sz w:val="24"/>
        </w:rPr>
        <w:t xml:space="preserve"> served</w:t>
      </w:r>
    </w:p>
    <w:p w:rsidR="0066015F" w:rsidRDefault="0066015F" w:rsidP="0066015F">
      <w:pPr>
        <w:rPr>
          <w:rFonts w:ascii="Calibri" w:hAnsi="Calibri" w:cs="Calibri"/>
          <w:sz w:val="24"/>
        </w:rPr>
      </w:pPr>
    </w:p>
    <w:p w:rsidR="00DC58B8" w:rsidRDefault="00DC58B8" w:rsidP="00DC58B8">
      <w:pPr>
        <w:rPr>
          <w:rFonts w:ascii="Calibri" w:hAnsi="Calibri" w:cs="Calibri"/>
          <w:sz w:val="24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IEEE R6 OPCOM weekend event in LA - Feb 3 to 5</w:t>
      </w:r>
    </w:p>
    <w:p w:rsidR="00DC58B8" w:rsidRDefault="00147BF3" w:rsidP="00CF7E31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Like an </w:t>
      </w:r>
      <w:proofErr w:type="spellStart"/>
      <w:r>
        <w:rPr>
          <w:rFonts w:ascii="Calibri" w:hAnsi="Calibri" w:cs="Calibri"/>
          <w:sz w:val="24"/>
        </w:rPr>
        <w:t>OpCom</w:t>
      </w:r>
      <w:proofErr w:type="spellEnd"/>
      <w:r>
        <w:rPr>
          <w:rFonts w:ascii="Calibri" w:hAnsi="Calibri" w:cs="Calibri"/>
          <w:sz w:val="24"/>
        </w:rPr>
        <w:t xml:space="preserve"> meeting for the region</w:t>
      </w:r>
    </w:p>
    <w:p w:rsidR="00147BF3" w:rsidRDefault="00147BF3" w:rsidP="00E32EE4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people are attending</w:t>
      </w:r>
    </w:p>
    <w:p w:rsidR="00BD2767" w:rsidRPr="00F81B39" w:rsidRDefault="00BD2767" w:rsidP="00E32EE4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</w:rPr>
      </w:pPr>
      <w:r w:rsidRPr="00F81B39">
        <w:rPr>
          <w:rFonts w:ascii="Calibri" w:hAnsi="Calibri" w:cs="Calibri"/>
          <w:sz w:val="24"/>
        </w:rPr>
        <w:t xml:space="preserve">The </w:t>
      </w:r>
      <w:r w:rsidR="00F81B39" w:rsidRPr="00F81B39">
        <w:rPr>
          <w:rFonts w:ascii="Calibri" w:hAnsi="Calibri" w:cs="Calibri"/>
          <w:sz w:val="24"/>
        </w:rPr>
        <w:t>section</w:t>
      </w:r>
      <w:r w:rsidRPr="00F81B39">
        <w:rPr>
          <w:rFonts w:ascii="Calibri" w:hAnsi="Calibri" w:cs="Calibri"/>
          <w:sz w:val="24"/>
        </w:rPr>
        <w:t xml:space="preserve"> will reimburse for mileage</w:t>
      </w:r>
      <w:r w:rsidR="006D4EDA" w:rsidRPr="00F81B39">
        <w:rPr>
          <w:rFonts w:ascii="Calibri" w:hAnsi="Calibri" w:cs="Calibri"/>
          <w:sz w:val="24"/>
        </w:rPr>
        <w:t xml:space="preserve"> and </w:t>
      </w:r>
      <w:r w:rsidRPr="00F81B39">
        <w:rPr>
          <w:rFonts w:ascii="Calibri" w:hAnsi="Calibri" w:cs="Calibri"/>
          <w:sz w:val="24"/>
        </w:rPr>
        <w:t>parking</w:t>
      </w:r>
      <w:r w:rsidR="00477C10" w:rsidRPr="00F81B39">
        <w:rPr>
          <w:rFonts w:ascii="Calibri" w:hAnsi="Calibri" w:cs="Calibri"/>
          <w:sz w:val="24"/>
        </w:rPr>
        <w:t>?</w:t>
      </w:r>
    </w:p>
    <w:p w:rsidR="00DC58B8" w:rsidRDefault="00DC58B8" w:rsidP="00DC58B8">
      <w:pPr>
        <w:rPr>
          <w:rFonts w:ascii="Calibri" w:hAnsi="Calibri" w:cs="Calibri"/>
          <w:sz w:val="24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Building our teams of officers</w:t>
      </w:r>
    </w:p>
    <w:p w:rsidR="00DC58B8" w:rsidRDefault="00223D1C" w:rsidP="00223D1C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</w:rPr>
      </w:pPr>
      <w:r w:rsidRPr="00223D1C">
        <w:rPr>
          <w:rFonts w:ascii="Calibri" w:hAnsi="Calibri" w:cs="Calibri"/>
          <w:sz w:val="24"/>
        </w:rPr>
        <w:t xml:space="preserve">Changes </w:t>
      </w:r>
      <w:r w:rsidR="00A967D8">
        <w:rPr>
          <w:rFonts w:ascii="Calibri" w:hAnsi="Calibri" w:cs="Calibri"/>
          <w:sz w:val="24"/>
        </w:rPr>
        <w:t>from last year are listed below</w:t>
      </w:r>
    </w:p>
    <w:p w:rsidR="00223D1C" w:rsidRDefault="00223D1C" w:rsidP="00223D1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Entrepreneur and LMAG</w:t>
      </w:r>
    </w:p>
    <w:p w:rsidR="00223D1C" w:rsidRDefault="00223D1C" w:rsidP="00223D1C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Darrell added</w:t>
      </w:r>
    </w:p>
    <w:p w:rsidR="00223D1C" w:rsidRDefault="008838AE" w:rsidP="00223D1C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Officer training</w:t>
      </w:r>
    </w:p>
    <w:p w:rsidR="008838AE" w:rsidRDefault="008838AE" w:rsidP="008838A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 one listed for now</w:t>
      </w:r>
    </w:p>
    <w:p w:rsidR="008838AE" w:rsidRDefault="008838AE" w:rsidP="008838A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Getting someone to do this will help with secession plans for Nathalie to transition from chair</w:t>
      </w:r>
    </w:p>
    <w:p w:rsidR="008838AE" w:rsidRDefault="008838AE" w:rsidP="008838A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May schedule an event</w:t>
      </w:r>
    </w:p>
    <w:p w:rsidR="008838AE" w:rsidRDefault="008838AE" w:rsidP="008838AE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 development</w:t>
      </w:r>
    </w:p>
    <w:p w:rsidR="008838AE" w:rsidRDefault="00B614A0" w:rsidP="008838AE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Would like an assistant</w:t>
      </w:r>
    </w:p>
    <w:p w:rsidR="00B614A0" w:rsidRDefault="00B614A0" w:rsidP="00B614A0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PACE – Another way to get some money for meetings from IEEE</w:t>
      </w:r>
      <w:r w:rsidR="002E03AD">
        <w:rPr>
          <w:rFonts w:ascii="Calibri" w:hAnsi="Calibri" w:cs="Calibri"/>
          <w:sz w:val="24"/>
        </w:rPr>
        <w:t xml:space="preserve"> for big events</w:t>
      </w:r>
    </w:p>
    <w:p w:rsidR="00B614A0" w:rsidRDefault="00B614A0" w:rsidP="00B614A0">
      <w:pPr>
        <w:pStyle w:val="ListParagraph"/>
        <w:numPr>
          <w:ilvl w:val="1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Sana and Howard</w:t>
      </w:r>
    </w:p>
    <w:p w:rsidR="00B614A0" w:rsidRDefault="00B614A0" w:rsidP="00B614A0">
      <w:pPr>
        <w:pStyle w:val="ListParagraph"/>
        <w:numPr>
          <w:ilvl w:val="2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Doug </w:t>
      </w:r>
      <w:r w:rsidR="00F5657A">
        <w:rPr>
          <w:rFonts w:ascii="Calibri" w:hAnsi="Calibri" w:cs="Calibri"/>
          <w:sz w:val="24"/>
        </w:rPr>
        <w:t>is the mentor</w:t>
      </w:r>
    </w:p>
    <w:p w:rsidR="00B614A0" w:rsidRPr="00223D1C" w:rsidRDefault="007F336F" w:rsidP="005560B9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will be discussed again at the 1/30/17 meeting</w:t>
      </w:r>
    </w:p>
    <w:p w:rsidR="00DC58B8" w:rsidRDefault="00DC58B8" w:rsidP="00DC58B8">
      <w:pPr>
        <w:rPr>
          <w:rFonts w:ascii="Calibri" w:hAnsi="Calibri" w:cs="Calibri"/>
          <w:sz w:val="24"/>
        </w:rPr>
      </w:pPr>
      <w:r w:rsidRPr="00DC5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Blocking our events on 2017 calendar</w:t>
      </w:r>
    </w:p>
    <w:p w:rsidR="00DC58B8" w:rsidRDefault="0020509E" w:rsidP="00DC58B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Inserted at the top of the minutes</w:t>
      </w:r>
    </w:p>
    <w:p w:rsidR="004D5CB1" w:rsidRDefault="004D5CB1" w:rsidP="004D5CB1">
      <w:pPr>
        <w:rPr>
          <w:rFonts w:ascii="Calibri" w:hAnsi="Calibri" w:cs="Calibri"/>
          <w:sz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More news</w:t>
      </w:r>
    </w:p>
    <w:p w:rsidR="00533393" w:rsidRDefault="004D5CB1" w:rsidP="004D5CB1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 Jan 29, 12 pm to 2:30 pm penciled for our January Officers Award Recognition Brunch - for section and chapter 2016 and 2017 officers, </w:t>
      </w:r>
      <w:r w:rsidR="007B6FF7"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</w:t>
      </w:r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their family </w:t>
      </w:r>
    </w:p>
    <w:p w:rsidR="003D676A" w:rsidRPr="003D676A" w:rsidRDefault="003D676A" w:rsidP="003D676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76A">
        <w:rPr>
          <w:rFonts w:ascii="Times New Roman" w:eastAsia="Times New Roman" w:hAnsi="Times New Roman" w:cs="Times New Roman"/>
          <w:color w:val="000000"/>
          <w:sz w:val="24"/>
          <w:szCs w:val="24"/>
        </w:rPr>
        <w:t>RSVP at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D850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https://2017ieeebvawardbrunch.eventbrite.com/</w:t>
        </w:r>
      </w:hyperlink>
    </w:p>
    <w:p w:rsidR="004D5CB1" w:rsidRPr="00533393" w:rsidRDefault="004D5CB1" w:rsidP="003D6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Hub 101 </w:t>
      </w:r>
      <w:r w:rsidR="00533393"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Foosball table as thank you from BV Section, thanks to Bridge and his </w:t>
      </w:r>
      <w:r w:rsidR="00533393"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>conversations</w:t>
      </w:r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Mike </w:t>
      </w:r>
      <w:proofErr w:type="spellStart"/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>Panesis</w:t>
      </w:r>
      <w:proofErr w:type="spellEnd"/>
      <w:r w:rsidRPr="0053339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D5CB1" w:rsidRPr="004D5CB1" w:rsidRDefault="004D5CB1" w:rsidP="004D5CB1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CB1">
        <w:rPr>
          <w:rFonts w:ascii="Times New Roman" w:eastAsia="Times New Roman" w:hAnsi="Times New Roman" w:cs="Times New Roman"/>
          <w:color w:val="000000"/>
          <w:sz w:val="24"/>
          <w:szCs w:val="24"/>
        </w:rPr>
        <w:t>$17K granted from IEEE Foundation to BV Section.  </w:t>
      </w:r>
    </w:p>
    <w:p w:rsidR="004D5CB1" w:rsidRPr="004D5CB1" w:rsidRDefault="004D5CB1" w:rsidP="004D5CB1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CB1">
        <w:rPr>
          <w:rFonts w:ascii="Times New Roman" w:eastAsia="Times New Roman" w:hAnsi="Times New Roman" w:cs="Times New Roman"/>
          <w:color w:val="000000"/>
          <w:sz w:val="24"/>
          <w:szCs w:val="24"/>
        </w:rPr>
        <w:t>Our IEEE life has kept moving forward under Deron's fantastic diligence and oversight and from all your efforts over the holidays. Thank you. </w:t>
      </w:r>
    </w:p>
    <w:p w:rsidR="004D5CB1" w:rsidRPr="0066015F" w:rsidRDefault="004D5CB1" w:rsidP="00DC58B8">
      <w:pPr>
        <w:rPr>
          <w:rFonts w:ascii="Calibri" w:hAnsi="Calibri" w:cs="Calibri"/>
          <w:sz w:val="24"/>
        </w:rPr>
      </w:pPr>
    </w:p>
    <w:p w:rsidR="00DC58B8" w:rsidRDefault="00DC58B8" w:rsidP="0066015F">
      <w:pPr>
        <w:rPr>
          <w:rFonts w:ascii="Calibri" w:hAnsi="Calibri" w:cs="Calibri"/>
          <w:sz w:val="24"/>
        </w:rPr>
      </w:pPr>
      <w:bookmarkStart w:id="0" w:name="_GoBack"/>
      <w:bookmarkEnd w:id="0"/>
    </w:p>
    <w:p w:rsidR="004E7F16" w:rsidRDefault="0066015F" w:rsidP="0066015F">
      <w:pPr>
        <w:rPr>
          <w:rFonts w:ascii="Calibri" w:hAnsi="Calibri" w:cs="Calibri"/>
          <w:sz w:val="24"/>
        </w:rPr>
      </w:pPr>
      <w:r w:rsidRPr="005560B9">
        <w:rPr>
          <w:rFonts w:ascii="Calibri" w:hAnsi="Calibri" w:cs="Calibri"/>
          <w:b/>
          <w:sz w:val="24"/>
        </w:rPr>
        <w:t>Next Meeting</w:t>
      </w:r>
      <w:r>
        <w:rPr>
          <w:rFonts w:ascii="Calibri" w:hAnsi="Calibri" w:cs="Calibri"/>
          <w:sz w:val="24"/>
        </w:rPr>
        <w:t xml:space="preserve">: </w:t>
      </w:r>
      <w:r w:rsidR="00583BAD">
        <w:rPr>
          <w:rFonts w:ascii="Calibri" w:hAnsi="Calibri" w:cs="Calibri"/>
          <w:sz w:val="24"/>
        </w:rPr>
        <w:t xml:space="preserve">1/30/17 </w:t>
      </w:r>
      <w:r w:rsidR="004E7F16">
        <w:rPr>
          <w:rFonts w:ascii="Calibri" w:hAnsi="Calibri" w:cs="Calibri"/>
          <w:sz w:val="24"/>
        </w:rPr>
        <w:t>–</w:t>
      </w:r>
    </w:p>
    <w:p w:rsidR="0066015F" w:rsidRPr="004E7F16" w:rsidRDefault="00583BAD" w:rsidP="004E7F16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4E7F16">
        <w:rPr>
          <w:rFonts w:ascii="Calibri" w:hAnsi="Calibri" w:cs="Calibri"/>
          <w:sz w:val="24"/>
        </w:rPr>
        <w:t xml:space="preserve">Chapters (help with speakers)  </w:t>
      </w:r>
    </w:p>
    <w:p w:rsidR="00995476" w:rsidRPr="004E7F16" w:rsidRDefault="00995476" w:rsidP="004E7F16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4E7F16">
        <w:rPr>
          <w:rFonts w:ascii="Calibri" w:hAnsi="Calibri" w:cs="Calibri"/>
          <w:sz w:val="24"/>
        </w:rPr>
        <w:t>Mixer Teams</w:t>
      </w:r>
    </w:p>
    <w:p w:rsidR="00995476" w:rsidRPr="004E7F16" w:rsidRDefault="00995476" w:rsidP="004E7F16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</w:rPr>
      </w:pPr>
      <w:r w:rsidRPr="004E7F16">
        <w:rPr>
          <w:rFonts w:ascii="Calibri" w:hAnsi="Calibri" w:cs="Calibri"/>
          <w:sz w:val="24"/>
        </w:rPr>
        <w:t xml:space="preserve">Officer </w:t>
      </w:r>
      <w:r w:rsidR="00EC22F2" w:rsidRPr="004E7F16">
        <w:rPr>
          <w:rFonts w:ascii="Calibri" w:hAnsi="Calibri" w:cs="Calibri"/>
          <w:sz w:val="24"/>
        </w:rPr>
        <w:t>Recruitment</w:t>
      </w:r>
    </w:p>
    <w:sectPr w:rsidR="00995476" w:rsidRPr="004E7F16" w:rsidSect="0066015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1C" w:rsidRDefault="008E121C">
      <w:r>
        <w:separator/>
      </w:r>
    </w:p>
  </w:endnote>
  <w:endnote w:type="continuationSeparator" w:id="0">
    <w:p w:rsidR="008E121C" w:rsidRDefault="008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1C" w:rsidRDefault="00223D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F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3D1C" w:rsidRDefault="00223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1C" w:rsidRDefault="008E121C">
      <w:r>
        <w:separator/>
      </w:r>
    </w:p>
  </w:footnote>
  <w:footnote w:type="continuationSeparator" w:id="0">
    <w:p w:rsidR="008E121C" w:rsidRDefault="008E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0" w:rsidRPr="00796D27" w:rsidRDefault="003E31B6" w:rsidP="0066015F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</w:p>
  <w:p w:rsidR="0066015F" w:rsidRPr="00796D27" w:rsidRDefault="0066015F" w:rsidP="0066015F">
    <w:pPr>
      <w:pStyle w:val="MeetingMinutesHeading"/>
      <w:jc w:val="center"/>
      <w:rPr>
        <w:rFonts w:ascii="Calibri" w:hAnsi="Calibri" w:cs="Calibri"/>
        <w:color w:val="0F1EB1"/>
        <w:sz w:val="36"/>
        <w:szCs w:val="36"/>
      </w:rPr>
    </w:pP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1035B"/>
    <w:rsid w:val="000A1E27"/>
    <w:rsid w:val="000A765E"/>
    <w:rsid w:val="00147BF3"/>
    <w:rsid w:val="0018514B"/>
    <w:rsid w:val="001B5446"/>
    <w:rsid w:val="0020509E"/>
    <w:rsid w:val="00223D1C"/>
    <w:rsid w:val="002E03AD"/>
    <w:rsid w:val="002E21C7"/>
    <w:rsid w:val="003D676A"/>
    <w:rsid w:val="003E31B6"/>
    <w:rsid w:val="00477C10"/>
    <w:rsid w:val="004D5CB1"/>
    <w:rsid w:val="004E7F16"/>
    <w:rsid w:val="00533393"/>
    <w:rsid w:val="00537717"/>
    <w:rsid w:val="005560B9"/>
    <w:rsid w:val="00581DCC"/>
    <w:rsid w:val="00583BAD"/>
    <w:rsid w:val="00621BA0"/>
    <w:rsid w:val="006221F5"/>
    <w:rsid w:val="0064617C"/>
    <w:rsid w:val="0066015F"/>
    <w:rsid w:val="006D4EDA"/>
    <w:rsid w:val="006E0E70"/>
    <w:rsid w:val="00796D27"/>
    <w:rsid w:val="007B6FF7"/>
    <w:rsid w:val="007F336F"/>
    <w:rsid w:val="0085326C"/>
    <w:rsid w:val="0088038F"/>
    <w:rsid w:val="008838AE"/>
    <w:rsid w:val="008E121C"/>
    <w:rsid w:val="00913EC4"/>
    <w:rsid w:val="0095554C"/>
    <w:rsid w:val="00995476"/>
    <w:rsid w:val="00A355FA"/>
    <w:rsid w:val="00A967D8"/>
    <w:rsid w:val="00B4503C"/>
    <w:rsid w:val="00B614A0"/>
    <w:rsid w:val="00BD2767"/>
    <w:rsid w:val="00BD423E"/>
    <w:rsid w:val="00BE7411"/>
    <w:rsid w:val="00CD45E3"/>
    <w:rsid w:val="00CF7E31"/>
    <w:rsid w:val="00D229B5"/>
    <w:rsid w:val="00DC58B8"/>
    <w:rsid w:val="00DC7513"/>
    <w:rsid w:val="00DE336B"/>
    <w:rsid w:val="00E32EE4"/>
    <w:rsid w:val="00EC22F2"/>
    <w:rsid w:val="00ED2E6B"/>
    <w:rsid w:val="00F233CB"/>
    <w:rsid w:val="00F5657A"/>
    <w:rsid w:val="00F81B39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F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017ieeebvawardbrunch.eventbrite.com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newcieee2017.eventbrit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124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Turner</dc:creator>
  <cp:lastModifiedBy>Turner</cp:lastModifiedBy>
  <cp:revision>39</cp:revision>
  <cp:lastPrinted>2006-08-01T17:47:00Z</cp:lastPrinted>
  <dcterms:created xsi:type="dcterms:W3CDTF">2017-01-03T17:44:00Z</dcterms:created>
  <dcterms:modified xsi:type="dcterms:W3CDTF">2017-01-18T00:44:00Z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