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B6" w:rsidRPr="0066015F" w:rsidRDefault="003E31B6">
      <w:pPr>
        <w:rPr>
          <w:rFonts w:ascii="Calibri" w:hAnsi="Calibri" w:cs="Calibri"/>
          <w:sz w:val="24"/>
        </w:rPr>
      </w:pPr>
      <w:r w:rsidRPr="00F233CB">
        <w:rPr>
          <w:rFonts w:ascii="Calibri" w:hAnsi="Calibri" w:cs="Calibri"/>
          <w:b/>
          <w:sz w:val="24"/>
        </w:rPr>
        <w:t>Date</w:t>
      </w:r>
      <w:r w:rsidRPr="0066015F">
        <w:rPr>
          <w:rFonts w:ascii="Calibri" w:hAnsi="Calibri" w:cs="Calibri"/>
          <w:sz w:val="24"/>
        </w:rPr>
        <w:t>:</w:t>
      </w:r>
      <w:r w:rsidR="004F24D0">
        <w:rPr>
          <w:rFonts w:ascii="Calibri" w:hAnsi="Calibri" w:cs="Calibri"/>
          <w:sz w:val="24"/>
        </w:rPr>
        <w:t xml:space="preserve"> January 30</w:t>
      </w:r>
      <w:r w:rsidR="00537717">
        <w:rPr>
          <w:rFonts w:ascii="Calibri" w:hAnsi="Calibri" w:cs="Calibri"/>
          <w:sz w:val="24"/>
        </w:rPr>
        <w:t>, 2017</w:t>
      </w:r>
    </w:p>
    <w:p w:rsidR="003E31B6" w:rsidRPr="0066015F" w:rsidRDefault="003E31B6">
      <w:pPr>
        <w:rPr>
          <w:rFonts w:ascii="Calibri" w:hAnsi="Calibri" w:cs="Calibri"/>
          <w:sz w:val="24"/>
        </w:rPr>
      </w:pPr>
      <w:r w:rsidRPr="00F233CB">
        <w:rPr>
          <w:rFonts w:ascii="Calibri" w:hAnsi="Calibri" w:cs="Calibri"/>
          <w:b/>
          <w:sz w:val="24"/>
        </w:rPr>
        <w:t>Time</w:t>
      </w:r>
      <w:r w:rsidRPr="0066015F">
        <w:rPr>
          <w:rFonts w:ascii="Calibri" w:hAnsi="Calibri" w:cs="Calibri"/>
          <w:sz w:val="24"/>
        </w:rPr>
        <w:t>:</w:t>
      </w:r>
      <w:r w:rsidR="00995476">
        <w:rPr>
          <w:rFonts w:ascii="Calibri" w:hAnsi="Calibri" w:cs="Calibri"/>
          <w:sz w:val="24"/>
        </w:rPr>
        <w:t xml:space="preserve"> 6:30 – 8:</w:t>
      </w:r>
      <w:r w:rsidR="00665A4D">
        <w:rPr>
          <w:rFonts w:ascii="Calibri" w:hAnsi="Calibri" w:cs="Calibri"/>
          <w:sz w:val="24"/>
        </w:rPr>
        <w:t>00</w:t>
      </w:r>
    </w:p>
    <w:p w:rsidR="003E31B6" w:rsidRPr="00F233CB" w:rsidRDefault="003E31B6">
      <w:pPr>
        <w:rPr>
          <w:rFonts w:ascii="Calibri" w:hAnsi="Calibri" w:cs="Calibri"/>
          <w:b/>
          <w:sz w:val="24"/>
        </w:rPr>
      </w:pPr>
      <w:r w:rsidRPr="00F233CB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6"/>
        <w:gridCol w:w="2195"/>
        <w:gridCol w:w="2202"/>
      </w:tblGrid>
      <w:tr w:rsidR="00665A4D" w:rsidRPr="0066015F" w:rsidTr="00665A4D">
        <w:tc>
          <w:tcPr>
            <w:tcW w:w="2205" w:type="dxa"/>
          </w:tcPr>
          <w:p w:rsidR="00665A4D" w:rsidRPr="00ED2E6B" w:rsidRDefault="00665A4D" w:rsidP="003C6E9E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>Ali Alhatrashi</w:t>
            </w:r>
          </w:p>
        </w:tc>
        <w:tc>
          <w:tcPr>
            <w:tcW w:w="2206" w:type="dxa"/>
          </w:tcPr>
          <w:p w:rsidR="00665A4D" w:rsidRPr="00ED2E6B" w:rsidRDefault="00665A4D" w:rsidP="003C6E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Bridge Carney</w:t>
            </w:r>
          </w:p>
        </w:tc>
        <w:tc>
          <w:tcPr>
            <w:tcW w:w="2195" w:type="dxa"/>
          </w:tcPr>
          <w:p w:rsidR="00665A4D" w:rsidRPr="00ED2E6B" w:rsidRDefault="00665A4D" w:rsidP="003C6E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Chai Changsungsan</w:t>
            </w:r>
          </w:p>
        </w:tc>
        <w:tc>
          <w:tcPr>
            <w:tcW w:w="2202" w:type="dxa"/>
          </w:tcPr>
          <w:p w:rsidR="00665A4D" w:rsidRPr="00ED2E6B" w:rsidRDefault="00665A4D" w:rsidP="003C6E9E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>Darrell Gooden</w:t>
            </w:r>
          </w:p>
        </w:tc>
      </w:tr>
      <w:tr w:rsidR="00665A4D" w:rsidRPr="0066015F" w:rsidTr="00665A4D">
        <w:tc>
          <w:tcPr>
            <w:tcW w:w="2205" w:type="dxa"/>
          </w:tcPr>
          <w:p w:rsidR="00665A4D" w:rsidRPr="00ED2E6B" w:rsidRDefault="00665A4D" w:rsidP="003C6E9E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>David Pehlke</w:t>
            </w:r>
          </w:p>
        </w:tc>
        <w:tc>
          <w:tcPr>
            <w:tcW w:w="2206" w:type="dxa"/>
          </w:tcPr>
          <w:p w:rsidR="00665A4D" w:rsidRPr="00ED2E6B" w:rsidRDefault="00665A4D" w:rsidP="0041170F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>Deron Johnson</w:t>
            </w:r>
          </w:p>
        </w:tc>
        <w:tc>
          <w:tcPr>
            <w:tcW w:w="2195" w:type="dxa"/>
          </w:tcPr>
          <w:p w:rsidR="00665A4D" w:rsidRPr="00ED2E6B" w:rsidRDefault="00665A4D" w:rsidP="0041170F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>Doug Askegard</w:t>
            </w:r>
          </w:p>
        </w:tc>
        <w:tc>
          <w:tcPr>
            <w:tcW w:w="2202" w:type="dxa"/>
          </w:tcPr>
          <w:p w:rsidR="00665A4D" w:rsidRPr="00ED2E6B" w:rsidRDefault="00665A4D" w:rsidP="003C6E9E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>Howard Turner</w:t>
            </w:r>
          </w:p>
        </w:tc>
      </w:tr>
      <w:tr w:rsidR="00665A4D" w:rsidRPr="0066015F" w:rsidTr="00665A4D">
        <w:tc>
          <w:tcPr>
            <w:tcW w:w="2205" w:type="dxa"/>
          </w:tcPr>
          <w:p w:rsidR="00665A4D" w:rsidRPr="00ED2E6B" w:rsidRDefault="00665A4D" w:rsidP="003C6E9E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>Jerry Knotts</w:t>
            </w:r>
          </w:p>
        </w:tc>
        <w:tc>
          <w:tcPr>
            <w:tcW w:w="2206" w:type="dxa"/>
          </w:tcPr>
          <w:p w:rsidR="00665A4D" w:rsidRPr="00ED2E6B" w:rsidRDefault="00665A4D" w:rsidP="0041170F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>Nathalie Gossett</w:t>
            </w:r>
          </w:p>
        </w:tc>
        <w:tc>
          <w:tcPr>
            <w:tcW w:w="2195" w:type="dxa"/>
          </w:tcPr>
          <w:p w:rsidR="00665A4D" w:rsidRPr="00ED2E6B" w:rsidRDefault="00665A4D" w:rsidP="0041170F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>Reza Firoozabadi</w:t>
            </w:r>
          </w:p>
        </w:tc>
        <w:tc>
          <w:tcPr>
            <w:tcW w:w="2202" w:type="dxa"/>
          </w:tcPr>
          <w:p w:rsidR="00665A4D" w:rsidRPr="00ED2E6B" w:rsidRDefault="00665A4D" w:rsidP="003C6E9E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>Sana Sarfraz</w:t>
            </w:r>
          </w:p>
        </w:tc>
      </w:tr>
      <w:tr w:rsidR="00665A4D" w:rsidRPr="0066015F" w:rsidTr="00665A4D">
        <w:tc>
          <w:tcPr>
            <w:tcW w:w="2205" w:type="dxa"/>
          </w:tcPr>
          <w:p w:rsidR="00665A4D" w:rsidRPr="00ED2E6B" w:rsidRDefault="00665A4D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6" w:type="dxa"/>
          </w:tcPr>
          <w:p w:rsidR="00665A4D" w:rsidRPr="00ED2E6B" w:rsidRDefault="00665A4D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95" w:type="dxa"/>
          </w:tcPr>
          <w:p w:rsidR="00665A4D" w:rsidRPr="00ED2E6B" w:rsidRDefault="00665A4D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665A4D" w:rsidRPr="00ED2E6B" w:rsidRDefault="00665A4D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5A4D" w:rsidRPr="0066015F" w:rsidTr="00665A4D">
        <w:tc>
          <w:tcPr>
            <w:tcW w:w="2205" w:type="dxa"/>
          </w:tcPr>
          <w:p w:rsidR="00665A4D" w:rsidRPr="00ED2E6B" w:rsidRDefault="00665A4D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6" w:type="dxa"/>
          </w:tcPr>
          <w:p w:rsidR="00665A4D" w:rsidRPr="00ED2E6B" w:rsidRDefault="00665A4D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95" w:type="dxa"/>
          </w:tcPr>
          <w:p w:rsidR="00665A4D" w:rsidRPr="00ED2E6B" w:rsidRDefault="00665A4D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665A4D" w:rsidRPr="00ED2E6B" w:rsidRDefault="00665A4D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5A4D" w:rsidRPr="0066015F" w:rsidTr="00665A4D">
        <w:tc>
          <w:tcPr>
            <w:tcW w:w="2205" w:type="dxa"/>
          </w:tcPr>
          <w:p w:rsidR="00665A4D" w:rsidRPr="00ED2E6B" w:rsidRDefault="00665A4D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2206" w:type="dxa"/>
          </w:tcPr>
          <w:p w:rsidR="00665A4D" w:rsidRPr="00ED2E6B" w:rsidRDefault="00665A4D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2195" w:type="dxa"/>
          </w:tcPr>
          <w:p w:rsidR="00665A4D" w:rsidRPr="00ED2E6B" w:rsidRDefault="00665A4D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2202" w:type="dxa"/>
          </w:tcPr>
          <w:p w:rsidR="00665A4D" w:rsidRPr="00ED2E6B" w:rsidRDefault="00665A4D">
            <w:pPr>
              <w:rPr>
                <w:rFonts w:ascii="Calibri" w:hAnsi="Calibri" w:cs="Calibri"/>
                <w:sz w:val="28"/>
              </w:rPr>
            </w:pPr>
          </w:p>
        </w:tc>
      </w:tr>
    </w:tbl>
    <w:p w:rsidR="003E31B6" w:rsidRDefault="003E31B6">
      <w:pPr>
        <w:rPr>
          <w:rFonts w:ascii="Calibri" w:hAnsi="Calibri" w:cs="Calibri"/>
          <w:sz w:val="28"/>
        </w:rPr>
      </w:pPr>
    </w:p>
    <w:p w:rsidR="0066015F" w:rsidRPr="00995476" w:rsidRDefault="00995476" w:rsidP="00995476">
      <w:pPr>
        <w:pStyle w:val="Heading1"/>
      </w:pPr>
      <w:r w:rsidRPr="00995476">
        <w:t xml:space="preserve">Calendar of </w:t>
      </w:r>
      <w:r w:rsidR="00CC586A">
        <w:t>Section events</w:t>
      </w:r>
    </w:p>
    <w:p w:rsidR="00995476" w:rsidRDefault="000A765E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Excel.Sheet.12" ShapeID="_x0000_i1025" DrawAspect="Icon" ObjectID="_1547462436" r:id="rId11"/>
        </w:object>
      </w:r>
    </w:p>
    <w:p w:rsidR="0066015F" w:rsidRDefault="0066015F" w:rsidP="0066015F">
      <w:pPr>
        <w:pStyle w:val="Heading1"/>
      </w:pPr>
      <w:r>
        <w:t>Minutes from Previous Meeting</w:t>
      </w:r>
    </w:p>
    <w:p w:rsidR="0066015F" w:rsidRDefault="0066015F">
      <w:pPr>
        <w:rPr>
          <w:rFonts w:ascii="Calibri" w:hAnsi="Calibri" w:cs="Calibri"/>
          <w:sz w:val="24"/>
        </w:rPr>
      </w:pPr>
      <w:r w:rsidRPr="0066015F">
        <w:rPr>
          <w:rFonts w:ascii="Calibri" w:hAnsi="Calibri" w:cs="Calibri"/>
          <w:sz w:val="24"/>
        </w:rPr>
        <w:t>Minutes were accepted</w:t>
      </w:r>
    </w:p>
    <w:p w:rsidR="00976953" w:rsidRDefault="00FF59DF" w:rsidP="0066015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Outstanding Chapter Recognition</w:t>
      </w:r>
      <w:bookmarkStart w:id="0" w:name="_GoBack"/>
      <w:bookmarkEnd w:id="0"/>
    </w:p>
    <w:p w:rsidR="009221CE" w:rsidRDefault="009221CE" w:rsidP="009221CE">
      <w:pPr>
        <w:pStyle w:val="ListParagraph"/>
        <w:numPr>
          <w:ilvl w:val="0"/>
          <w:numId w:val="16"/>
        </w:numPr>
        <w:rPr>
          <w:rFonts w:ascii="Calibri" w:hAnsi="Calibri" w:cs="Calibri"/>
          <w:sz w:val="24"/>
        </w:rPr>
      </w:pPr>
      <w:r w:rsidRPr="009221CE">
        <w:rPr>
          <w:rFonts w:ascii="Calibri" w:hAnsi="Calibri" w:cs="Calibri"/>
          <w:sz w:val="24"/>
        </w:rPr>
        <w:t>Events have been entered in vTools</w:t>
      </w:r>
    </w:p>
    <w:p w:rsidR="009221CE" w:rsidRPr="00F72328" w:rsidRDefault="009221CE" w:rsidP="009221CE">
      <w:pPr>
        <w:pStyle w:val="ListParagraph"/>
        <w:numPr>
          <w:ilvl w:val="0"/>
          <w:numId w:val="16"/>
        </w:numPr>
        <w:rPr>
          <w:rFonts w:ascii="Calibri" w:hAnsi="Calibri" w:cs="Calibri"/>
          <w:b/>
          <w:sz w:val="24"/>
        </w:rPr>
      </w:pPr>
      <w:r w:rsidRPr="00F72328">
        <w:rPr>
          <w:rFonts w:ascii="Calibri" w:hAnsi="Calibri" w:cs="Calibri"/>
          <w:b/>
          <w:sz w:val="24"/>
        </w:rPr>
        <w:t>Chapter</w:t>
      </w:r>
      <w:r w:rsidR="00A9357D" w:rsidRPr="00F72328">
        <w:rPr>
          <w:rFonts w:ascii="Calibri" w:hAnsi="Calibri" w:cs="Calibri"/>
          <w:b/>
          <w:sz w:val="24"/>
        </w:rPr>
        <w:t xml:space="preserve"> Chair</w:t>
      </w:r>
      <w:r w:rsidRPr="00F72328">
        <w:rPr>
          <w:rFonts w:ascii="Calibri" w:hAnsi="Calibri" w:cs="Calibri"/>
          <w:b/>
          <w:sz w:val="24"/>
        </w:rPr>
        <w:t xml:space="preserve">s should apply for </w:t>
      </w:r>
      <w:r w:rsidR="00A9357D" w:rsidRPr="00F72328">
        <w:rPr>
          <w:rFonts w:ascii="Calibri" w:hAnsi="Calibri" w:cs="Calibri"/>
          <w:b/>
          <w:sz w:val="24"/>
        </w:rPr>
        <w:t>Best Chapter Recognition</w:t>
      </w:r>
    </w:p>
    <w:p w:rsidR="0066015F" w:rsidRDefault="009221CE" w:rsidP="0066015F">
      <w:pPr>
        <w:pStyle w:val="Heading1"/>
      </w:pPr>
      <w:r>
        <w:t>Section congress in Australia</w:t>
      </w:r>
    </w:p>
    <w:p w:rsidR="0064617C" w:rsidRDefault="00A97DDD" w:rsidP="00A97DDD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Looking for a volunteer to represent the section</w:t>
      </w:r>
    </w:p>
    <w:p w:rsidR="0064617C" w:rsidRDefault="00A97DDD" w:rsidP="00A97DDD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section will pay travel expenses</w:t>
      </w:r>
    </w:p>
    <w:p w:rsidR="00A97DDD" w:rsidRDefault="00A97DDD" w:rsidP="00A97DDD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More information at </w:t>
      </w:r>
      <w:hyperlink r:id="rId12" w:history="1">
        <w:r w:rsidR="00023756">
          <w:rPr>
            <w:rStyle w:val="Hyperlink"/>
            <w:rFonts w:ascii="Calibri" w:hAnsi="Calibri" w:cs="Calibri"/>
            <w:sz w:val="24"/>
          </w:rPr>
          <w:t>Sections Congress 2017</w:t>
        </w:r>
      </w:hyperlink>
    </w:p>
    <w:p w:rsidR="00A97DDD" w:rsidRDefault="00DC58B8" w:rsidP="00A97DD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C58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NEWC Banquet - 2 tables purchased in advance</w:t>
      </w:r>
    </w:p>
    <w:p w:rsidR="0066015F" w:rsidRPr="00A97DDD" w:rsidRDefault="00BD423E" w:rsidP="00A97DDD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</w:rPr>
      </w:pPr>
      <w:r w:rsidRPr="00A97DDD">
        <w:rPr>
          <w:rFonts w:ascii="Calibri" w:hAnsi="Calibri" w:cs="Calibri"/>
          <w:sz w:val="24"/>
        </w:rPr>
        <w:t>Can order a 3</w:t>
      </w:r>
      <w:r w:rsidRPr="00A97DDD">
        <w:rPr>
          <w:rFonts w:ascii="Calibri" w:hAnsi="Calibri" w:cs="Calibri"/>
          <w:sz w:val="24"/>
          <w:vertAlign w:val="superscript"/>
        </w:rPr>
        <w:t>rd</w:t>
      </w:r>
      <w:r w:rsidRPr="00A97DDD">
        <w:rPr>
          <w:rFonts w:ascii="Calibri" w:hAnsi="Calibri" w:cs="Calibri"/>
          <w:sz w:val="24"/>
        </w:rPr>
        <w:t xml:space="preserve"> table if needed, deadline is 2/3</w:t>
      </w:r>
    </w:p>
    <w:p w:rsidR="002E21C7" w:rsidRPr="002E21C7" w:rsidRDefault="002E21C7" w:rsidP="002E21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Tickets </w:t>
      </w:r>
      <w:r w:rsidRPr="002E21C7">
        <w:rPr>
          <w:rFonts w:ascii="Times New Roman" w:eastAsia="Times New Roman" w:hAnsi="Times New Roman" w:cs="Times New Roman"/>
          <w:color w:val="000000"/>
          <w:sz w:val="24"/>
          <w:szCs w:val="24"/>
        </w:rPr>
        <w:t>can be purchased at this link (this our own IEEE BV link) </w:t>
      </w:r>
      <w:hyperlink r:id="rId13" w:tgtFrame="_blank" w:history="1">
        <w:r w:rsidRPr="002E21C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https://newcieee2017.eventbrite.com/</w:t>
        </w:r>
      </w:hyperlink>
    </w:p>
    <w:p w:rsidR="002E21C7" w:rsidRPr="002E21C7" w:rsidRDefault="002E21C7" w:rsidP="002E21C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1C7">
        <w:rPr>
          <w:rFonts w:ascii="Times New Roman" w:eastAsia="Times New Roman" w:hAnsi="Times New Roman" w:cs="Times New Roman"/>
          <w:color w:val="000000"/>
          <w:sz w:val="24"/>
          <w:szCs w:val="24"/>
        </w:rPr>
        <w:t>Officers and their one guest can use this 50% discount code </w:t>
      </w:r>
      <w:r w:rsidRPr="002E21C7">
        <w:rPr>
          <w:rFonts w:ascii="Times New Roman" w:eastAsia="Times New Roman" w:hAnsi="Times New Roman" w:cs="Times New Roman"/>
          <w:b/>
          <w:bCs/>
          <w:color w:val="CD232C"/>
          <w:sz w:val="24"/>
          <w:szCs w:val="24"/>
        </w:rPr>
        <w:t>IEEE50</w:t>
      </w:r>
      <w:r w:rsidRPr="002E21C7">
        <w:rPr>
          <w:rFonts w:ascii="Times New Roman" w:eastAsia="Times New Roman" w:hAnsi="Times New Roman" w:cs="Times New Roman"/>
          <w:color w:val="000000"/>
          <w:sz w:val="24"/>
          <w:szCs w:val="24"/>
        </w:rPr>
        <w:t> to get ticket for $37.50 instead of $75.00.</w:t>
      </w:r>
    </w:p>
    <w:p w:rsidR="00A97DDD" w:rsidRPr="00A97DDD" w:rsidRDefault="00A97DDD" w:rsidP="00A97DDD">
      <w:pPr>
        <w:pStyle w:val="ListParagraph"/>
        <w:numPr>
          <w:ilvl w:val="0"/>
          <w:numId w:val="18"/>
        </w:numPr>
        <w:rPr>
          <w:rFonts w:ascii="Calibri" w:hAnsi="Calibri" w:cs="Calibri"/>
          <w:sz w:val="24"/>
        </w:rPr>
      </w:pPr>
      <w:r w:rsidRPr="00A97D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We have 10 pre-purchased seats for engineering students studying in Ventura County. Route the interested parties to Ali who will register the students to ensure they get their entrance free of charge. </w:t>
      </w:r>
      <w:hyperlink r:id="rId14" w:history="1">
        <w:r w:rsidRPr="00D308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aalhatra@callutheran.edu</w:t>
        </w:r>
      </w:hyperlink>
      <w:r w:rsidRPr="00A97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6015F" w:rsidRPr="00A97DDD" w:rsidRDefault="00A97DDD" w:rsidP="00A97DDD">
      <w:pPr>
        <w:pStyle w:val="ListParagraph"/>
        <w:numPr>
          <w:ilvl w:val="1"/>
          <w:numId w:val="18"/>
        </w:numPr>
        <w:rPr>
          <w:rFonts w:ascii="Calibri" w:hAnsi="Calibri" w:cs="Calibri"/>
          <w:sz w:val="24"/>
        </w:rPr>
      </w:pPr>
      <w:r w:rsidRPr="00A97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 student with a ticket fully paid by IEEE will be expected to attend otherwise they will be asked to pay $75 for unused tickets).</w:t>
      </w:r>
    </w:p>
    <w:p w:rsidR="00DC58B8" w:rsidRDefault="00DC58B8" w:rsidP="00DC58B8">
      <w:pPr>
        <w:rPr>
          <w:rFonts w:ascii="Calibri" w:hAnsi="Calibri" w:cs="Calibri"/>
          <w:sz w:val="24"/>
        </w:rPr>
      </w:pPr>
      <w:r w:rsidRPr="00DC58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IEEE R6 OPCOM weekend event in LA - Feb 3 to 5</w:t>
      </w:r>
    </w:p>
    <w:p w:rsidR="00DC58B8" w:rsidRDefault="00147BF3" w:rsidP="00CF7E31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Like an OpCom meeting for the region</w:t>
      </w:r>
    </w:p>
    <w:p w:rsidR="00BD2767" w:rsidRPr="00F81B39" w:rsidRDefault="00BD2767" w:rsidP="00E32EE4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</w:rPr>
      </w:pPr>
      <w:r w:rsidRPr="00F81B39">
        <w:rPr>
          <w:rFonts w:ascii="Calibri" w:hAnsi="Calibri" w:cs="Calibri"/>
          <w:sz w:val="24"/>
        </w:rPr>
        <w:t xml:space="preserve">The </w:t>
      </w:r>
      <w:r w:rsidR="00F81B39" w:rsidRPr="00F81B39">
        <w:rPr>
          <w:rFonts w:ascii="Calibri" w:hAnsi="Calibri" w:cs="Calibri"/>
          <w:sz w:val="24"/>
        </w:rPr>
        <w:t>section</w:t>
      </w:r>
      <w:r w:rsidRPr="00F81B39">
        <w:rPr>
          <w:rFonts w:ascii="Calibri" w:hAnsi="Calibri" w:cs="Calibri"/>
          <w:sz w:val="24"/>
        </w:rPr>
        <w:t xml:space="preserve"> will reimburse for mileage</w:t>
      </w:r>
      <w:r w:rsidR="006D4EDA" w:rsidRPr="00F81B39">
        <w:rPr>
          <w:rFonts w:ascii="Calibri" w:hAnsi="Calibri" w:cs="Calibri"/>
          <w:sz w:val="24"/>
        </w:rPr>
        <w:t xml:space="preserve"> and </w:t>
      </w:r>
      <w:r w:rsidRPr="00F81B39">
        <w:rPr>
          <w:rFonts w:ascii="Calibri" w:hAnsi="Calibri" w:cs="Calibri"/>
          <w:sz w:val="24"/>
        </w:rPr>
        <w:t>parking</w:t>
      </w:r>
    </w:p>
    <w:p w:rsidR="000C0FC7" w:rsidRDefault="000C0FC7" w:rsidP="00DC58B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Comsoc Conference</w:t>
      </w:r>
    </w:p>
    <w:p w:rsidR="000C0FC7" w:rsidRDefault="000C0FC7" w:rsidP="000C0FC7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Companies are looking at what it takes to go from 4.5</w:t>
      </w:r>
      <w:r w:rsidR="005B1FA9">
        <w:rPr>
          <w:rFonts w:ascii="Calibri" w:hAnsi="Calibri" w:cs="Calibri"/>
          <w:sz w:val="24"/>
        </w:rPr>
        <w:t>G</w:t>
      </w:r>
      <w:r>
        <w:rPr>
          <w:rFonts w:ascii="Calibri" w:hAnsi="Calibri" w:cs="Calibri"/>
          <w:sz w:val="24"/>
        </w:rPr>
        <w:t xml:space="preserve"> to 5</w:t>
      </w:r>
      <w:r w:rsidR="005B1FA9">
        <w:rPr>
          <w:rFonts w:ascii="Calibri" w:hAnsi="Calibri" w:cs="Calibri"/>
          <w:sz w:val="24"/>
        </w:rPr>
        <w:t>G</w:t>
      </w:r>
      <w:r>
        <w:rPr>
          <w:rFonts w:ascii="Calibri" w:hAnsi="Calibri" w:cs="Calibri"/>
          <w:sz w:val="24"/>
        </w:rPr>
        <w:t xml:space="preserve"> for handsets</w:t>
      </w:r>
    </w:p>
    <w:p w:rsidR="000C0FC7" w:rsidRPr="000C0FC7" w:rsidRDefault="000C0FC7" w:rsidP="000C0FC7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</w:rPr>
      </w:pPr>
      <w:r w:rsidRPr="000C0FC7">
        <w:rPr>
          <w:rFonts w:ascii="Calibri" w:hAnsi="Calibri" w:cs="Calibri"/>
          <w:sz w:val="24"/>
        </w:rPr>
        <w:t>Event has changed since last meeting</w:t>
      </w:r>
    </w:p>
    <w:p w:rsidR="000C0FC7" w:rsidRDefault="00503342" w:rsidP="005B1FA9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</w:rPr>
      </w:pPr>
      <w:r w:rsidRPr="00503342">
        <w:rPr>
          <w:rFonts w:ascii="Calibri" w:hAnsi="Calibri" w:cs="Calibri"/>
          <w:sz w:val="24"/>
        </w:rPr>
        <w:t xml:space="preserve">There was discussion </w:t>
      </w:r>
      <w:r>
        <w:rPr>
          <w:rFonts w:ascii="Calibri" w:hAnsi="Calibri" w:cs="Calibri"/>
          <w:sz w:val="24"/>
        </w:rPr>
        <w:t xml:space="preserve">about adding a meeting at a </w:t>
      </w:r>
      <w:r w:rsidR="005B1FA9">
        <w:rPr>
          <w:rFonts w:ascii="Calibri" w:hAnsi="Calibri" w:cs="Calibri"/>
          <w:sz w:val="24"/>
        </w:rPr>
        <w:t>Clastech (</w:t>
      </w:r>
      <w:hyperlink r:id="rId15" w:history="1">
        <w:r w:rsidR="00023756">
          <w:rPr>
            <w:rStyle w:val="Hyperlink"/>
            <w:rFonts w:ascii="Calibri" w:hAnsi="Calibri" w:cs="Calibri"/>
            <w:sz w:val="24"/>
          </w:rPr>
          <w:t>CLASTECH</w:t>
        </w:r>
      </w:hyperlink>
      <w:r w:rsidR="005B1FA9">
        <w:rPr>
          <w:rFonts w:ascii="Calibri" w:hAnsi="Calibri" w:cs="Calibri"/>
          <w:sz w:val="24"/>
        </w:rPr>
        <w:t>) in the fall</w:t>
      </w:r>
    </w:p>
    <w:p w:rsidR="00503342" w:rsidRDefault="00503342" w:rsidP="00DC58B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Chapters and Speakers</w:t>
      </w:r>
    </w:p>
    <w:p w:rsidR="00503342" w:rsidRDefault="00503342" w:rsidP="00503342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Space has been secured for most chapter events and Extraordinary Lives</w:t>
      </w:r>
    </w:p>
    <w:p w:rsidR="00503342" w:rsidRDefault="00324BE6" w:rsidP="00503342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</w:rPr>
      </w:pPr>
      <w:r w:rsidRPr="00324BE6">
        <w:rPr>
          <w:rFonts w:ascii="Calibri" w:hAnsi="Calibri" w:cs="Calibri"/>
          <w:sz w:val="24"/>
        </w:rPr>
        <w:t>Nathalie</w:t>
      </w:r>
      <w:r>
        <w:rPr>
          <w:rFonts w:ascii="Calibri" w:hAnsi="Calibri" w:cs="Calibri"/>
          <w:sz w:val="24"/>
        </w:rPr>
        <w:t xml:space="preserve"> gave a</w:t>
      </w:r>
      <w:r w:rsidR="00503342">
        <w:rPr>
          <w:rFonts w:ascii="Calibri" w:hAnsi="Calibri" w:cs="Calibri"/>
          <w:sz w:val="24"/>
        </w:rPr>
        <w:t xml:space="preserve"> packet was passed out with a list of potential speakers</w:t>
      </w:r>
    </w:p>
    <w:p w:rsidR="001A3A02" w:rsidRDefault="001A3A02" w:rsidP="00324BE6">
      <w:pPr>
        <w:pStyle w:val="ListParagraph"/>
        <w:numPr>
          <w:ilvl w:val="1"/>
          <w:numId w:val="1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People have 10+ years’ experience in their fields</w:t>
      </w:r>
    </w:p>
    <w:p w:rsidR="00324BE6" w:rsidRDefault="00324BE6" w:rsidP="00324BE6">
      <w:pPr>
        <w:pStyle w:val="ListParagraph"/>
        <w:numPr>
          <w:ilvl w:val="1"/>
          <w:numId w:val="1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Sorted by chapter where the expertise may fit</w:t>
      </w:r>
    </w:p>
    <w:p w:rsidR="00503342" w:rsidRDefault="00503342" w:rsidP="00503342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 goal is for each chapter to contact 3 potential speakers by the February 27</w:t>
      </w:r>
      <w:r w:rsidRPr="00503342">
        <w:rPr>
          <w:rFonts w:ascii="Calibri" w:hAnsi="Calibri" w:cs="Calibri"/>
          <w:sz w:val="24"/>
          <w:vertAlign w:val="superscript"/>
        </w:rPr>
        <w:t>th</w:t>
      </w:r>
      <w:r>
        <w:rPr>
          <w:rFonts w:ascii="Calibri" w:hAnsi="Calibri" w:cs="Calibri"/>
          <w:sz w:val="24"/>
        </w:rPr>
        <w:t xml:space="preserve"> meeting</w:t>
      </w:r>
    </w:p>
    <w:p w:rsidR="00503342" w:rsidRDefault="00503342" w:rsidP="00DC58B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C58B8" w:rsidRDefault="00DC58B8" w:rsidP="00DC58B8">
      <w:pPr>
        <w:rPr>
          <w:rFonts w:ascii="Calibri" w:hAnsi="Calibri" w:cs="Calibri"/>
          <w:sz w:val="24"/>
        </w:rPr>
      </w:pPr>
      <w:r w:rsidRPr="00DC58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Building our teams of officers</w:t>
      </w:r>
      <w:r w:rsidR="00324BE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potential volunteer lists</w:t>
      </w:r>
    </w:p>
    <w:p w:rsidR="00B614A0" w:rsidRDefault="00324BE6" w:rsidP="005560B9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 list of people that have expressed interest in volunteering was circulated, </w:t>
      </w:r>
      <w:r w:rsidR="005274E1">
        <w:rPr>
          <w:rFonts w:ascii="Calibri" w:hAnsi="Calibri" w:cs="Calibri"/>
          <w:sz w:val="24"/>
        </w:rPr>
        <w:t xml:space="preserve">many of </w:t>
      </w:r>
      <w:r>
        <w:rPr>
          <w:rFonts w:ascii="Calibri" w:hAnsi="Calibri" w:cs="Calibri"/>
          <w:sz w:val="24"/>
        </w:rPr>
        <w:t>the</w:t>
      </w:r>
      <w:r w:rsidR="005274E1">
        <w:rPr>
          <w:rFonts w:ascii="Calibri" w:hAnsi="Calibri" w:cs="Calibri"/>
          <w:sz w:val="24"/>
        </w:rPr>
        <w:t xml:space="preserve"> are </w:t>
      </w:r>
      <w:r>
        <w:rPr>
          <w:rFonts w:ascii="Calibri" w:hAnsi="Calibri" w:cs="Calibri"/>
          <w:sz w:val="24"/>
        </w:rPr>
        <w:t xml:space="preserve">potential </w:t>
      </w:r>
      <w:r w:rsidR="005274E1">
        <w:rPr>
          <w:rFonts w:ascii="Calibri" w:hAnsi="Calibri" w:cs="Calibri"/>
          <w:sz w:val="24"/>
        </w:rPr>
        <w:t>officers</w:t>
      </w:r>
    </w:p>
    <w:p w:rsidR="00324BE6" w:rsidRDefault="00324BE6" w:rsidP="005560B9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 was a discussion for who would contact the people so they don’t get inundated and are invited to help in areas that make sense for them to help</w:t>
      </w:r>
    </w:p>
    <w:p w:rsidR="00324BE6" w:rsidRDefault="00324BE6" w:rsidP="005560B9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It was suggested to acknowledge them at events as a way to make them feel part of the group</w:t>
      </w:r>
    </w:p>
    <w:p w:rsidR="00324BE6" w:rsidRDefault="00324BE6" w:rsidP="005560B9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 second list of new members was circulated </w:t>
      </w:r>
    </w:p>
    <w:p w:rsidR="00324BE6" w:rsidRDefault="00324BE6" w:rsidP="00324BE6">
      <w:pPr>
        <w:pStyle w:val="ListParagraph"/>
        <w:numPr>
          <w:ilvl w:val="1"/>
          <w:numId w:val="11"/>
        </w:numPr>
        <w:rPr>
          <w:rFonts w:ascii="Calibri" w:hAnsi="Calibri" w:cs="Calibri"/>
          <w:sz w:val="24"/>
        </w:rPr>
      </w:pPr>
      <w:r w:rsidRPr="00324BE6">
        <w:rPr>
          <w:rFonts w:ascii="Calibri" w:hAnsi="Calibri" w:cs="Calibri"/>
          <w:b/>
          <w:sz w:val="24"/>
        </w:rPr>
        <w:t>Bridge</w:t>
      </w:r>
      <w:r>
        <w:rPr>
          <w:rFonts w:ascii="Calibri" w:hAnsi="Calibri" w:cs="Calibri"/>
          <w:sz w:val="24"/>
        </w:rPr>
        <w:t xml:space="preserve"> will send a welcome letter to people</w:t>
      </w:r>
      <w:r w:rsidR="005274E1">
        <w:rPr>
          <w:rFonts w:ascii="Calibri" w:hAnsi="Calibri" w:cs="Calibri"/>
          <w:sz w:val="24"/>
        </w:rPr>
        <w:t xml:space="preserve"> on the list</w:t>
      </w:r>
    </w:p>
    <w:p w:rsidR="005274E1" w:rsidRPr="005274E1" w:rsidRDefault="005274E1" w:rsidP="005274E1">
      <w:pPr>
        <w:pStyle w:val="ListParagraph"/>
        <w:numPr>
          <w:ilvl w:val="2"/>
          <w:numId w:val="11"/>
        </w:numPr>
        <w:rPr>
          <w:rFonts w:ascii="Calibri" w:hAnsi="Calibri" w:cs="Calibri"/>
          <w:sz w:val="24"/>
        </w:rPr>
      </w:pPr>
      <w:r w:rsidRPr="005274E1">
        <w:rPr>
          <w:rFonts w:ascii="Calibri" w:hAnsi="Calibri" w:cs="Calibri"/>
          <w:sz w:val="24"/>
        </w:rPr>
        <w:t>The letter can also ask them what they are interested in</w:t>
      </w:r>
    </w:p>
    <w:p w:rsidR="005274E1" w:rsidRPr="005274E1" w:rsidRDefault="005274E1" w:rsidP="005274E1">
      <w:pPr>
        <w:pStyle w:val="ListParagraph"/>
        <w:numPr>
          <w:ilvl w:val="2"/>
          <w:numId w:val="11"/>
        </w:numPr>
        <w:rPr>
          <w:rFonts w:ascii="Calibri" w:hAnsi="Calibri" w:cs="Calibri"/>
          <w:sz w:val="24"/>
        </w:rPr>
      </w:pPr>
      <w:r w:rsidRPr="005274E1">
        <w:rPr>
          <w:rFonts w:ascii="Calibri" w:hAnsi="Calibri" w:cs="Calibri"/>
          <w:sz w:val="24"/>
        </w:rPr>
        <w:t>Can also let them know where help is needed</w:t>
      </w:r>
    </w:p>
    <w:p w:rsidR="00DC58B8" w:rsidRDefault="00CC586A" w:rsidP="00DC58B8">
      <w:pPr>
        <w:rPr>
          <w:rFonts w:ascii="Calibri" w:hAnsi="Calibri" w:cs="Calibri"/>
          <w:sz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vTools reporting</w:t>
      </w:r>
    </w:p>
    <w:p w:rsidR="00DC58B8" w:rsidRDefault="00CC586A" w:rsidP="00CC586A">
      <w:pPr>
        <w:pStyle w:val="ListParagraph"/>
        <w:numPr>
          <w:ilvl w:val="0"/>
          <w:numId w:val="2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EMBS chapter has already filed reports, thanks Reza</w:t>
      </w:r>
    </w:p>
    <w:p w:rsidR="003C58D6" w:rsidRPr="00CC586A" w:rsidRDefault="003C58D6" w:rsidP="00CC586A">
      <w:pPr>
        <w:pStyle w:val="ListParagraph"/>
        <w:numPr>
          <w:ilvl w:val="0"/>
          <w:numId w:val="2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Please remember to file your reports as meetings are held</w:t>
      </w:r>
    </w:p>
    <w:p w:rsidR="004D5CB1" w:rsidRDefault="004D5CB1" w:rsidP="004D5CB1">
      <w:pPr>
        <w:rPr>
          <w:rFonts w:ascii="Calibri" w:hAnsi="Calibri" w:cs="Calibri"/>
          <w:sz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More news</w:t>
      </w:r>
    </w:p>
    <w:p w:rsidR="00976953" w:rsidRPr="00976953" w:rsidRDefault="004D5CB1" w:rsidP="00976953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953">
        <w:rPr>
          <w:rFonts w:ascii="Times New Roman" w:eastAsia="Times New Roman" w:hAnsi="Times New Roman" w:cs="Times New Roman"/>
          <w:color w:val="000000"/>
          <w:sz w:val="24"/>
          <w:szCs w:val="24"/>
        </w:rPr>
        <w:t>January Officers Award Recognition Brunch</w:t>
      </w:r>
    </w:p>
    <w:p w:rsidR="003D676A" w:rsidRPr="00976953" w:rsidRDefault="00976953" w:rsidP="00976953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953">
        <w:rPr>
          <w:rFonts w:ascii="Times New Roman" w:eastAsia="Times New Roman" w:hAnsi="Times New Roman" w:cs="Times New Roman"/>
          <w:color w:val="000000"/>
          <w:sz w:val="24"/>
          <w:szCs w:val="24"/>
        </w:rPr>
        <w:t>People had a great time at this fun event</w:t>
      </w:r>
    </w:p>
    <w:p w:rsidR="004D5CB1" w:rsidRDefault="00976953" w:rsidP="00976953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FF"/>
          <w:sz w:val="24"/>
          <w:szCs w:val="24"/>
        </w:rPr>
      </w:pPr>
      <w:r w:rsidRPr="00976953">
        <w:rPr>
          <w:rFonts w:ascii="Calibri" w:eastAsia="Times New Roman" w:hAnsi="Calibri" w:cs="Calibri"/>
          <w:b/>
          <w:color w:val="0000FF"/>
          <w:sz w:val="24"/>
          <w:szCs w:val="24"/>
        </w:rPr>
        <w:t>VR Headsets available to give to your team officers or speaker gifts</w:t>
      </w:r>
      <w:r w:rsidR="004D5CB1" w:rsidRPr="00976953">
        <w:rPr>
          <w:rFonts w:ascii="Calibri" w:eastAsia="Times New Roman" w:hAnsi="Calibri" w:cs="Calibri"/>
          <w:b/>
          <w:color w:val="0000FF"/>
          <w:sz w:val="24"/>
          <w:szCs w:val="24"/>
        </w:rPr>
        <w:t>. </w:t>
      </w:r>
    </w:p>
    <w:p w:rsidR="00CF74DA" w:rsidRPr="00CF74DA" w:rsidRDefault="00CF74DA" w:rsidP="00CF74D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4DA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Most societies responded to Nathalie's request for promotional material for each chapter. Most chapter chairs will receive shipment of giveaways for the meetings with the exception of 3 groups: Aerospace, Entrepreneurship, and Communications for which the Sana, Darrell, and Dave will be invited to order from a custom print supplier to obtain their own promotional material.</w:t>
      </w:r>
    </w:p>
    <w:p w:rsidR="004D5CB1" w:rsidRPr="0066015F" w:rsidRDefault="004D5CB1" w:rsidP="00DC58B8">
      <w:pPr>
        <w:rPr>
          <w:rFonts w:ascii="Calibri" w:hAnsi="Calibri" w:cs="Calibri"/>
          <w:sz w:val="24"/>
        </w:rPr>
      </w:pPr>
    </w:p>
    <w:p w:rsidR="00DC58B8" w:rsidRDefault="00DC58B8" w:rsidP="0066015F">
      <w:pPr>
        <w:rPr>
          <w:rFonts w:ascii="Calibri" w:hAnsi="Calibri" w:cs="Calibri"/>
          <w:sz w:val="24"/>
        </w:rPr>
      </w:pPr>
    </w:p>
    <w:p w:rsidR="004E7F16" w:rsidRDefault="0066015F" w:rsidP="0066015F">
      <w:pPr>
        <w:rPr>
          <w:rFonts w:ascii="Calibri" w:hAnsi="Calibri" w:cs="Calibri"/>
          <w:sz w:val="24"/>
        </w:rPr>
      </w:pPr>
      <w:r w:rsidRPr="005560B9">
        <w:rPr>
          <w:rFonts w:ascii="Calibri" w:hAnsi="Calibri" w:cs="Calibri"/>
          <w:b/>
          <w:sz w:val="24"/>
        </w:rPr>
        <w:t>Next Meeting</w:t>
      </w:r>
      <w:r>
        <w:rPr>
          <w:rFonts w:ascii="Calibri" w:hAnsi="Calibri" w:cs="Calibri"/>
          <w:sz w:val="24"/>
        </w:rPr>
        <w:t xml:space="preserve">: </w:t>
      </w:r>
      <w:r w:rsidR="003E5112">
        <w:rPr>
          <w:rFonts w:ascii="Calibri" w:hAnsi="Calibri" w:cs="Calibri"/>
          <w:sz w:val="24"/>
        </w:rPr>
        <w:t>2</w:t>
      </w:r>
      <w:r w:rsidR="00583BAD">
        <w:rPr>
          <w:rFonts w:ascii="Calibri" w:hAnsi="Calibri" w:cs="Calibri"/>
          <w:sz w:val="24"/>
        </w:rPr>
        <w:t>/</w:t>
      </w:r>
      <w:r w:rsidR="003E5112">
        <w:rPr>
          <w:rFonts w:ascii="Calibri" w:hAnsi="Calibri" w:cs="Calibri"/>
          <w:sz w:val="24"/>
        </w:rPr>
        <w:t>27</w:t>
      </w:r>
      <w:r w:rsidR="00583BAD">
        <w:rPr>
          <w:rFonts w:ascii="Calibri" w:hAnsi="Calibri" w:cs="Calibri"/>
          <w:sz w:val="24"/>
        </w:rPr>
        <w:t xml:space="preserve">/17 </w:t>
      </w:r>
    </w:p>
    <w:p w:rsidR="003E5112" w:rsidRDefault="003E5112" w:rsidP="003E5112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</w:rPr>
      </w:pPr>
      <w:r w:rsidRPr="003E5112">
        <w:rPr>
          <w:rFonts w:ascii="Calibri" w:hAnsi="Calibri" w:cs="Calibri"/>
          <w:sz w:val="24"/>
        </w:rPr>
        <w:t xml:space="preserve">Student outreach activities </w:t>
      </w:r>
    </w:p>
    <w:sectPr w:rsidR="003E5112" w:rsidSect="0066015F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0D" w:rsidRDefault="00D6310D">
      <w:r>
        <w:separator/>
      </w:r>
    </w:p>
  </w:endnote>
  <w:endnote w:type="continuationSeparator" w:id="0">
    <w:p w:rsidR="00D6310D" w:rsidRDefault="00D6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D1C" w:rsidRDefault="00223D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D1C" w:rsidRDefault="00223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0D" w:rsidRDefault="00D6310D">
      <w:r>
        <w:separator/>
      </w:r>
    </w:p>
  </w:footnote>
  <w:footnote w:type="continuationSeparator" w:id="0">
    <w:p w:rsidR="00D6310D" w:rsidRDefault="00D6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5F" w:rsidRPr="00796D27" w:rsidRDefault="003E31B6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 w:rsidR="00A06DCC">
      <w:rPr>
        <w:rFonts w:ascii="Calibri" w:hAnsi="Calibri" w:cs="Calibri"/>
        <w:color w:val="0F1EB1"/>
        <w:sz w:val="36"/>
        <w:szCs w:val="36"/>
      </w:rPr>
      <w:t xml:space="preserve"> </w:t>
    </w:r>
    <w:r w:rsidR="0066015F" w:rsidRPr="00796D27">
      <w:rPr>
        <w:rFonts w:ascii="Calibri" w:hAnsi="Calibri" w:cs="Calibri"/>
        <w:color w:val="0F1EB1"/>
        <w:sz w:val="36"/>
        <w:szCs w:val="36"/>
      </w:rPr>
      <w:t>OpCom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168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68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7F2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342E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BF47AE"/>
    <w:multiLevelType w:val="hybridMultilevel"/>
    <w:tmpl w:val="6982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B2A0C"/>
    <w:multiLevelType w:val="hybridMultilevel"/>
    <w:tmpl w:val="A4CA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056EA"/>
    <w:multiLevelType w:val="hybridMultilevel"/>
    <w:tmpl w:val="1062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563CF"/>
    <w:multiLevelType w:val="hybridMultilevel"/>
    <w:tmpl w:val="947E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A378E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F0EF7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531A9"/>
    <w:multiLevelType w:val="hybridMultilevel"/>
    <w:tmpl w:val="A15C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04C9"/>
    <w:multiLevelType w:val="hybridMultilevel"/>
    <w:tmpl w:val="6786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E615D"/>
    <w:multiLevelType w:val="hybridMultilevel"/>
    <w:tmpl w:val="05A4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11E5F"/>
    <w:multiLevelType w:val="hybridMultilevel"/>
    <w:tmpl w:val="C0AA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97743"/>
    <w:multiLevelType w:val="hybridMultilevel"/>
    <w:tmpl w:val="08E21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8A07D5"/>
    <w:multiLevelType w:val="hybridMultilevel"/>
    <w:tmpl w:val="7096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57CAB"/>
    <w:multiLevelType w:val="hybridMultilevel"/>
    <w:tmpl w:val="0D1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97108"/>
    <w:multiLevelType w:val="hybridMultilevel"/>
    <w:tmpl w:val="193E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E20B1"/>
    <w:multiLevelType w:val="hybridMultilevel"/>
    <w:tmpl w:val="C480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20578"/>
    <w:multiLevelType w:val="hybridMultilevel"/>
    <w:tmpl w:val="1420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18"/>
  </w:num>
  <w:num w:numId="12">
    <w:abstractNumId w:val="16"/>
  </w:num>
  <w:num w:numId="13">
    <w:abstractNumId w:val="14"/>
  </w:num>
  <w:num w:numId="14">
    <w:abstractNumId w:val="8"/>
  </w:num>
  <w:num w:numId="15">
    <w:abstractNumId w:val="15"/>
  </w:num>
  <w:num w:numId="16">
    <w:abstractNumId w:val="19"/>
  </w:num>
  <w:num w:numId="17">
    <w:abstractNumId w:val="13"/>
  </w:num>
  <w:num w:numId="18">
    <w:abstractNumId w:val="1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7"/>
    <w:rsid w:val="0001035B"/>
    <w:rsid w:val="00023756"/>
    <w:rsid w:val="000A1E27"/>
    <w:rsid w:val="000A765E"/>
    <w:rsid w:val="000C0FC7"/>
    <w:rsid w:val="00147BF3"/>
    <w:rsid w:val="00173AD0"/>
    <w:rsid w:val="0018514B"/>
    <w:rsid w:val="001A3A02"/>
    <w:rsid w:val="001B5446"/>
    <w:rsid w:val="0020509E"/>
    <w:rsid w:val="00223D1C"/>
    <w:rsid w:val="002E03AD"/>
    <w:rsid w:val="002E21C7"/>
    <w:rsid w:val="00324BE6"/>
    <w:rsid w:val="00343071"/>
    <w:rsid w:val="003C58D6"/>
    <w:rsid w:val="003D676A"/>
    <w:rsid w:val="003E31B6"/>
    <w:rsid w:val="003E5112"/>
    <w:rsid w:val="00477C10"/>
    <w:rsid w:val="004D5CB1"/>
    <w:rsid w:val="004E7F16"/>
    <w:rsid w:val="004F24D0"/>
    <w:rsid w:val="00503342"/>
    <w:rsid w:val="005274E1"/>
    <w:rsid w:val="00533393"/>
    <w:rsid w:val="00537717"/>
    <w:rsid w:val="005560B9"/>
    <w:rsid w:val="00581DCC"/>
    <w:rsid w:val="00583BAD"/>
    <w:rsid w:val="00586B49"/>
    <w:rsid w:val="005B1FA9"/>
    <w:rsid w:val="00621BA0"/>
    <w:rsid w:val="006221F5"/>
    <w:rsid w:val="0064617C"/>
    <w:rsid w:val="0066015F"/>
    <w:rsid w:val="00665A4D"/>
    <w:rsid w:val="006D4EDA"/>
    <w:rsid w:val="006E0E70"/>
    <w:rsid w:val="00796D27"/>
    <w:rsid w:val="007B6FF7"/>
    <w:rsid w:val="007F336F"/>
    <w:rsid w:val="0085326C"/>
    <w:rsid w:val="0088038F"/>
    <w:rsid w:val="008838AE"/>
    <w:rsid w:val="008E121C"/>
    <w:rsid w:val="00913EC4"/>
    <w:rsid w:val="009221CE"/>
    <w:rsid w:val="0095554C"/>
    <w:rsid w:val="00976953"/>
    <w:rsid w:val="00995476"/>
    <w:rsid w:val="00A06DCC"/>
    <w:rsid w:val="00A355FA"/>
    <w:rsid w:val="00A92DEB"/>
    <w:rsid w:val="00A9357D"/>
    <w:rsid w:val="00A967D8"/>
    <w:rsid w:val="00A97DDD"/>
    <w:rsid w:val="00B4503C"/>
    <w:rsid w:val="00B614A0"/>
    <w:rsid w:val="00BD2767"/>
    <w:rsid w:val="00BD423E"/>
    <w:rsid w:val="00BE33C5"/>
    <w:rsid w:val="00BE7411"/>
    <w:rsid w:val="00CC586A"/>
    <w:rsid w:val="00CD45E3"/>
    <w:rsid w:val="00CF74DA"/>
    <w:rsid w:val="00CF7E31"/>
    <w:rsid w:val="00D229B5"/>
    <w:rsid w:val="00D6310D"/>
    <w:rsid w:val="00DC58B8"/>
    <w:rsid w:val="00DC7513"/>
    <w:rsid w:val="00DE336B"/>
    <w:rsid w:val="00DF59C6"/>
    <w:rsid w:val="00E32EE4"/>
    <w:rsid w:val="00E52B9B"/>
    <w:rsid w:val="00EC22F2"/>
    <w:rsid w:val="00ED2E6B"/>
    <w:rsid w:val="00F233CB"/>
    <w:rsid w:val="00F5657A"/>
    <w:rsid w:val="00F72328"/>
    <w:rsid w:val="00F81B39"/>
    <w:rsid w:val="00FE7D37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F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F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ewcieee2017.eventbrite.com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ieee.org/societies_communities/geo_activities/sections_congress/2017/sc2017_faqs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1.xlsx"/><Relationship Id="rId5" Type="http://schemas.microsoft.com/office/2007/relationships/stylesWithEffects" Target="stylesWithEffects.xml"/><Relationship Id="rId15" Type="http://schemas.openxmlformats.org/officeDocument/2006/relationships/hyperlink" Target="http://www.clastech.org/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alhatra@callutheran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207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Turner</dc:creator>
  <cp:lastModifiedBy>Turner</cp:lastModifiedBy>
  <cp:revision>59</cp:revision>
  <cp:lastPrinted>2006-08-01T17:47:00Z</cp:lastPrinted>
  <dcterms:created xsi:type="dcterms:W3CDTF">2017-01-03T17:44:00Z</dcterms:created>
  <dcterms:modified xsi:type="dcterms:W3CDTF">2017-02-01T21:54:00Z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