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0EBB34E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BF1833">
        <w:rPr>
          <w:rFonts w:ascii="Calibri" w:hAnsi="Calibri" w:cs="Calibri"/>
          <w:sz w:val="24"/>
        </w:rPr>
        <w:t>March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DC6D11">
        <w:rPr>
          <w:rFonts w:ascii="Calibri" w:hAnsi="Calibri" w:cs="Calibri"/>
          <w:sz w:val="24"/>
        </w:rPr>
        <w:t>5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15751E" w:rsidRPr="00F0230B" w14:paraId="1ADD7623" w14:textId="77777777" w:rsidTr="005805E7">
        <w:tc>
          <w:tcPr>
            <w:tcW w:w="2205" w:type="dxa"/>
          </w:tcPr>
          <w:p w14:paraId="4BAB1FA6" w14:textId="3117AF04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7EEA0F33" w14:textId="2D6B11E1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Nathalie Gosset</w:t>
            </w:r>
          </w:p>
        </w:tc>
        <w:tc>
          <w:tcPr>
            <w:tcW w:w="2195" w:type="dxa"/>
          </w:tcPr>
          <w:p w14:paraId="745606F1" w14:textId="73A79B1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3554FA7" w14:textId="340E5E23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236B6C3F" w14:textId="77777777" w:rsidTr="005805E7">
        <w:tc>
          <w:tcPr>
            <w:tcW w:w="2205" w:type="dxa"/>
          </w:tcPr>
          <w:p w14:paraId="056EA800" w14:textId="0DF3CD82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012FBFD3" w14:textId="7F99B761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AB284F">
              <w:rPr>
                <w:rFonts w:ascii="Calibri" w:hAnsi="Calibri" w:cs="Calibri"/>
              </w:rPr>
              <w:t xml:space="preserve">Reza </w:t>
            </w:r>
            <w:proofErr w:type="spellStart"/>
            <w:r w:rsidRPr="00AB284F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195" w:type="dxa"/>
          </w:tcPr>
          <w:p w14:paraId="1FDEC17E" w14:textId="12F7377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75765710" w14:textId="77777777" w:rsidTr="005805E7">
        <w:tc>
          <w:tcPr>
            <w:tcW w:w="2205" w:type="dxa"/>
          </w:tcPr>
          <w:p w14:paraId="6B9141A0" w14:textId="5D1FB1D1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206" w:type="dxa"/>
          </w:tcPr>
          <w:p w14:paraId="3E8F9874" w14:textId="09E95ACB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25D86166" w14:textId="4DAE2378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15751E" w:rsidRPr="00F0230B" w:rsidRDefault="0015751E" w:rsidP="0015751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51E" w:rsidRPr="00F0230B" w14:paraId="78423812" w14:textId="77777777" w:rsidTr="005805E7">
        <w:tc>
          <w:tcPr>
            <w:tcW w:w="2205" w:type="dxa"/>
          </w:tcPr>
          <w:p w14:paraId="4339437A" w14:textId="23F5849B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206" w:type="dxa"/>
          </w:tcPr>
          <w:p w14:paraId="06DE75B7" w14:textId="584CD557" w:rsidR="0015751E" w:rsidRPr="00F0230B" w:rsidRDefault="0015751E" w:rsidP="001575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S.K Ramesh</w:t>
            </w:r>
          </w:p>
        </w:tc>
        <w:tc>
          <w:tcPr>
            <w:tcW w:w="2195" w:type="dxa"/>
          </w:tcPr>
          <w:p w14:paraId="1F56B185" w14:textId="4C912F51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</w:tr>
      <w:tr w:rsidR="0015751E" w:rsidRPr="00F0230B" w14:paraId="2F0B94B7" w14:textId="77777777" w:rsidTr="005805E7">
        <w:tc>
          <w:tcPr>
            <w:tcW w:w="2205" w:type="dxa"/>
          </w:tcPr>
          <w:p w14:paraId="1F6E0533" w14:textId="1CECF472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Jerry Knotts</w:t>
            </w:r>
          </w:p>
        </w:tc>
        <w:tc>
          <w:tcPr>
            <w:tcW w:w="2206" w:type="dxa"/>
          </w:tcPr>
          <w:p w14:paraId="5ACA3657" w14:textId="16A16245" w:rsidR="0015751E" w:rsidRPr="00F0230B" w:rsidRDefault="0015751E" w:rsidP="0015751E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195" w:type="dxa"/>
          </w:tcPr>
          <w:p w14:paraId="1A938605" w14:textId="78D104B9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15751E" w:rsidRPr="00F0230B" w:rsidRDefault="0015751E" w:rsidP="0015751E">
            <w:pPr>
              <w:rPr>
                <w:rFonts w:ascii="Calibri" w:hAnsi="Calibri" w:cs="Calibri"/>
              </w:rPr>
            </w:pPr>
          </w:p>
        </w:tc>
      </w:tr>
      <w:tr w:rsidR="0015751E" w:rsidRPr="00662743" w14:paraId="6AB82E37" w14:textId="77777777" w:rsidTr="005805E7">
        <w:tc>
          <w:tcPr>
            <w:tcW w:w="2205" w:type="dxa"/>
          </w:tcPr>
          <w:p w14:paraId="6A54EF31" w14:textId="4C44F40A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6" w:type="dxa"/>
          </w:tcPr>
          <w:p w14:paraId="57692C47" w14:textId="0C862395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6A5629A8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15751E" w:rsidRPr="00662743" w:rsidRDefault="0015751E" w:rsidP="0015751E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081B44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0F82EDD6" w:rsidR="00DE2485" w:rsidRPr="00662743" w:rsidRDefault="00DE2485" w:rsidP="00DE2485">
      <w:pPr>
        <w:pStyle w:val="Heading1"/>
      </w:pPr>
      <w:r w:rsidRPr="00662743">
        <w:t>Calendar of Chapter Meetings</w:t>
      </w:r>
      <w:r w:rsidR="00246E48">
        <w:t xml:space="preserve"> and Special Events</w:t>
      </w:r>
    </w:p>
    <w:p w14:paraId="4D2FD686" w14:textId="4CFF3441" w:rsidR="00E96B9F" w:rsidRPr="00662743" w:rsidRDefault="00081B44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7175166" w14:textId="7B21B354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Highlights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from Previous Month</w:t>
      </w:r>
    </w:p>
    <w:p w14:paraId="5786BD6F" w14:textId="63C4DC74" w:rsidR="00332FBC" w:rsidRDefault="00332FBC" w:rsidP="006A5B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Recognition Brunch</w:t>
      </w:r>
    </w:p>
    <w:p w14:paraId="124A389E" w14:textId="1AB9D657" w:rsidR="00332FBC" w:rsidRDefault="00C76167" w:rsidP="00332FBC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shared what IEEE meant for them</w:t>
      </w:r>
    </w:p>
    <w:p w14:paraId="66609441" w14:textId="5F608B28" w:rsidR="00C76167" w:rsidRDefault="00C76167" w:rsidP="00332FBC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Students and their families were very excited</w:t>
      </w:r>
    </w:p>
    <w:p w14:paraId="707317F1" w14:textId="271B25D2" w:rsidR="00450A6A" w:rsidRPr="009A282E" w:rsidRDefault="00CE6081" w:rsidP="006A5B3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9A282E">
        <w:rPr>
          <w:rFonts w:ascii="Calibri" w:hAnsi="Calibri" w:cs="Calibri"/>
          <w:sz w:val="24"/>
        </w:rPr>
        <w:lastRenderedPageBreak/>
        <w:t xml:space="preserve">ED/CAS </w:t>
      </w:r>
      <w:r w:rsidR="009A282E" w:rsidRPr="009A282E">
        <w:rPr>
          <w:rFonts w:ascii="Calibri" w:hAnsi="Calibri" w:cs="Calibri"/>
          <w:sz w:val="24"/>
        </w:rPr>
        <w:t xml:space="preserve">Dr. Paul Murtagh from </w:t>
      </w:r>
      <w:proofErr w:type="spellStart"/>
      <w:r w:rsidR="009A282E" w:rsidRPr="009A282E">
        <w:rPr>
          <w:rFonts w:ascii="Calibri" w:hAnsi="Calibri" w:cs="Calibri"/>
          <w:sz w:val="24"/>
        </w:rPr>
        <w:t>Etacompute</w:t>
      </w:r>
      <w:proofErr w:type="spellEnd"/>
      <w:r w:rsidR="009A282E" w:rsidRPr="009A282E">
        <w:rPr>
          <w:rFonts w:ascii="Calibri" w:hAnsi="Calibri" w:cs="Calibri"/>
          <w:sz w:val="24"/>
        </w:rPr>
        <w:t>, a local AI chip company, has indicated that he is willing to give a talk at our EDCAS meeting at Skyworks</w:t>
      </w:r>
    </w:p>
    <w:p w14:paraId="623ECBB2" w14:textId="4CE1D55D" w:rsidR="00293754" w:rsidRDefault="006E7218" w:rsidP="0029375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46032">
        <w:rPr>
          <w:rFonts w:ascii="Calibri" w:hAnsi="Calibri" w:cs="Calibri"/>
          <w:noProof/>
          <w:sz w:val="24"/>
        </w:rPr>
        <w:t>EMBS</w:t>
      </w:r>
      <w:r w:rsidR="00B47315">
        <w:rPr>
          <w:rFonts w:ascii="Calibri" w:hAnsi="Calibri" w:cs="Calibri"/>
          <w:sz w:val="24"/>
        </w:rPr>
        <w:t xml:space="preserve"> </w:t>
      </w:r>
    </w:p>
    <w:p w14:paraId="0EC31F77" w14:textId="5E210D60" w:rsidR="002E3F35" w:rsidRPr="00293754" w:rsidRDefault="002E3F35" w:rsidP="002E3F3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Talk this week about 3D printing organs</w:t>
      </w:r>
    </w:p>
    <w:p w14:paraId="5E4FB34A" w14:textId="77777777" w:rsidR="001734A4" w:rsidRPr="00662743" w:rsidRDefault="001734A4" w:rsidP="001734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2B904410" w14:textId="797AC02F" w:rsidR="00BC6CBE" w:rsidRDefault="00BC6CBE" w:rsidP="001734A4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Howard contacted Life, Seniors and Members via email</w:t>
      </w:r>
    </w:p>
    <w:p w14:paraId="329E0450" w14:textId="361066DD" w:rsidR="001734A4" w:rsidRPr="001734A4" w:rsidRDefault="00BC6CBE" w:rsidP="00BC6CBE">
      <w:pPr>
        <w:pStyle w:val="ListParagraph"/>
        <w:numPr>
          <w:ilvl w:val="1"/>
          <w:numId w:val="1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There were </w:t>
      </w:r>
      <w:r w:rsidR="001734A4" w:rsidRPr="001734A4">
        <w:rPr>
          <w:rFonts w:ascii="Calibri" w:hAnsi="Calibri" w:cs="Calibri"/>
          <w:sz w:val="24"/>
        </w:rPr>
        <w:t xml:space="preserve">116 that did not renew, </w:t>
      </w:r>
      <w:r>
        <w:rPr>
          <w:rFonts w:ascii="Calibri" w:hAnsi="Calibri" w:cs="Calibri"/>
          <w:sz w:val="24"/>
        </w:rPr>
        <w:t>as of 3/30/19 there are 105 members in arrears</w:t>
      </w:r>
    </w:p>
    <w:p w14:paraId="01FC1FC3" w14:textId="34A462B3" w:rsidR="001734A4" w:rsidRPr="001734A4" w:rsidRDefault="00BC6CBE" w:rsidP="001734A4">
      <w:pPr>
        <w:pStyle w:val="ListParagraph"/>
        <w:numPr>
          <w:ilvl w:val="0"/>
          <w:numId w:val="1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I’ll try to contact them again</w:t>
      </w:r>
    </w:p>
    <w:p w14:paraId="0DB155CD" w14:textId="1BFE5C49" w:rsidR="00247DFA" w:rsidRPr="00662743" w:rsidRDefault="00C931F2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1ABE693D" w14:textId="099EAB6B" w:rsidR="006E3A65" w:rsidRDefault="006E3A65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Nothing to approve</w:t>
      </w:r>
      <w:r w:rsidR="00C22CF4">
        <w:rPr>
          <w:rFonts w:ascii="Calibri" w:hAnsi="Calibri" w:cs="Calibri"/>
          <w:sz w:val="24"/>
        </w:rPr>
        <w:t xml:space="preserve"> this month</w:t>
      </w:r>
    </w:p>
    <w:p w14:paraId="047AC144" w14:textId="0BB786E3" w:rsidR="008638A4" w:rsidRDefault="006E3A65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Waiting for IEEE foundation money</w:t>
      </w:r>
    </w:p>
    <w:p w14:paraId="2AC09693" w14:textId="17A90516" w:rsidR="006E3A65" w:rsidRDefault="006E3A65" w:rsidP="006E3A65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will wait for April statement</w:t>
      </w:r>
    </w:p>
    <w:p w14:paraId="55F67800" w14:textId="69FCCB3C" w:rsidR="006E7218" w:rsidRDefault="006E7218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LMAG </w:t>
      </w:r>
      <w:r w:rsidR="006E3A65">
        <w:rPr>
          <w:rFonts w:ascii="Calibri" w:hAnsi="Calibri" w:cs="Calibri"/>
          <w:sz w:val="24"/>
        </w:rPr>
        <w:t xml:space="preserve">authorized a transfer to bring the </w:t>
      </w:r>
      <w:r>
        <w:rPr>
          <w:rFonts w:ascii="Calibri" w:hAnsi="Calibri" w:cs="Calibri"/>
          <w:sz w:val="24"/>
        </w:rPr>
        <w:t xml:space="preserve">Entrepreneurship </w:t>
      </w:r>
      <w:r w:rsidR="006E3A65">
        <w:rPr>
          <w:rFonts w:ascii="Calibri" w:hAnsi="Calibri" w:cs="Calibri"/>
          <w:sz w:val="24"/>
        </w:rPr>
        <w:t xml:space="preserve">group </w:t>
      </w:r>
      <w:r>
        <w:rPr>
          <w:rFonts w:ascii="Calibri" w:hAnsi="Calibri" w:cs="Calibri"/>
          <w:sz w:val="24"/>
        </w:rPr>
        <w:t>to $500</w:t>
      </w:r>
    </w:p>
    <w:p w14:paraId="2A1CA4BD" w14:textId="45EE0A6D" w:rsidR="006E3A65" w:rsidRDefault="006E3A65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Chapters are </w:t>
      </w:r>
      <w:r w:rsidR="00BC6CBE">
        <w:rPr>
          <w:rFonts w:ascii="Calibri" w:hAnsi="Calibri" w:cs="Calibri"/>
          <w:sz w:val="24"/>
        </w:rPr>
        <w:t>in good financial shape</w:t>
      </w:r>
    </w:p>
    <w:p w14:paraId="255A1A7F" w14:textId="6D1233FF" w:rsidR="006E3A65" w:rsidRDefault="006E3A65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IE</w:t>
      </w:r>
      <w:r w:rsidR="00343BF9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>E rebates have not been received, Deron mentioned they usually come in May</w:t>
      </w:r>
    </w:p>
    <w:p w14:paraId="6E61AE07" w14:textId="2E150A11" w:rsidR="00343BF9" w:rsidRDefault="00343BF9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Some of the metal straws ordered had a small logo that was hard to see</w:t>
      </w:r>
    </w:p>
    <w:p w14:paraId="04D61544" w14:textId="48C87170" w:rsidR="00343BF9" w:rsidRDefault="00343BF9" w:rsidP="00343BF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are now replacements that can be given at events</w:t>
      </w:r>
    </w:p>
    <w:p w14:paraId="4CB4BBD0" w14:textId="4CB7FC8B" w:rsidR="00343BF9" w:rsidRDefault="00343BF9" w:rsidP="00343BF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vendor did not charge for the ones the </w:t>
      </w:r>
      <w:r w:rsidR="003077E7">
        <w:rPr>
          <w:rFonts w:ascii="Calibri" w:hAnsi="Calibri" w:cs="Calibri"/>
          <w:sz w:val="24"/>
        </w:rPr>
        <w:t>poor-quality</w:t>
      </w:r>
      <w:r>
        <w:rPr>
          <w:rFonts w:ascii="Calibri" w:hAnsi="Calibri" w:cs="Calibri"/>
          <w:sz w:val="24"/>
        </w:rPr>
        <w:t xml:space="preserve"> ones</w:t>
      </w:r>
    </w:p>
    <w:p w14:paraId="04803929" w14:textId="616BA17F" w:rsidR="006E3A65" w:rsidRPr="00343BF9" w:rsidRDefault="006E3A65" w:rsidP="006E3A6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343BF9">
        <w:rPr>
          <w:rFonts w:ascii="Calibri" w:hAnsi="Calibri" w:cs="Calibri"/>
          <w:sz w:val="24"/>
        </w:rPr>
        <w:t>Report was unanimously accepted</w:t>
      </w:r>
    </w:p>
    <w:p w14:paraId="237857B0" w14:textId="77777777" w:rsidR="00593B5E" w:rsidRPr="00593B5E" w:rsidRDefault="00593B5E" w:rsidP="00593B5E">
      <w:pPr>
        <w:rPr>
          <w:rFonts w:ascii="Calibri" w:hAnsi="Calibri" w:cs="Calibri"/>
          <w:sz w:val="24"/>
        </w:rPr>
      </w:pPr>
      <w:r w:rsidRPr="00593B5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Strategic Topics:</w:t>
      </w:r>
    </w:p>
    <w:p w14:paraId="4DB83BE0" w14:textId="22FDDC74" w:rsidR="00593B5E" w:rsidRDefault="00593B5E" w:rsidP="00CC2650">
      <w:pPr>
        <w:pStyle w:val="ListParagraph"/>
        <w:numPr>
          <w:ilvl w:val="0"/>
          <w:numId w:val="3"/>
        </w:numPr>
        <w:spacing w:after="0"/>
        <w:ind w:left="360"/>
        <w:rPr>
          <w:rFonts w:ascii="Arial" w:eastAsiaTheme="majorEastAsia" w:hAnsi="Arial" w:cs="Arial"/>
          <w:b/>
          <w:bCs/>
          <w:sz w:val="24"/>
          <w:szCs w:val="24"/>
        </w:rPr>
      </w:pPr>
      <w:r w:rsidRPr="00593B5E">
        <w:rPr>
          <w:rFonts w:ascii="Arial" w:eastAsiaTheme="majorEastAsia" w:hAnsi="Arial" w:cs="Arial"/>
          <w:b/>
          <w:bCs/>
          <w:sz w:val="24"/>
          <w:szCs w:val="24"/>
        </w:rPr>
        <w:t xml:space="preserve">Apply for </w:t>
      </w:r>
      <w:hyperlink r:id="rId12" w:tgtFrame="_blank" w:history="1">
        <w:r w:rsidRPr="00593B5E">
          <w:rPr>
            <w:rFonts w:ascii="Arial" w:eastAsiaTheme="majorEastAsia" w:hAnsi="Arial" w:cs="Arial"/>
            <w:b/>
            <w:bCs/>
          </w:rPr>
          <w:t>IEEE EPICs funds</w:t>
        </w:r>
      </w:hyperlink>
      <w:r w:rsidRPr="00593B5E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4A75DB">
        <w:rPr>
          <w:rFonts w:ascii="Arial" w:eastAsiaTheme="majorEastAsia" w:hAnsi="Arial" w:cs="Arial"/>
          <w:b/>
          <w:bCs/>
          <w:sz w:val="24"/>
          <w:szCs w:val="24"/>
        </w:rPr>
        <w:t>($5-10K)</w:t>
      </w:r>
      <w:r w:rsidRPr="00593B5E">
        <w:rPr>
          <w:rFonts w:ascii="Arial" w:eastAsiaTheme="majorEastAsia" w:hAnsi="Arial" w:cs="Arial"/>
          <w:b/>
          <w:bCs/>
          <w:sz w:val="24"/>
          <w:szCs w:val="24"/>
        </w:rPr>
        <w:t>– OPCOM Team</w:t>
      </w:r>
    </w:p>
    <w:p w14:paraId="608122DE" w14:textId="28485924" w:rsidR="00593B5E" w:rsidRDefault="00AD1F2F" w:rsidP="005B7887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 w:rsidRPr="00AD1F2F">
        <w:rPr>
          <w:rFonts w:ascii="New serif" w:eastAsiaTheme="minorHAnsi" w:hAnsi="New serif" w:cs="Arial"/>
          <w:sz w:val="24"/>
          <w:szCs w:val="24"/>
        </w:rPr>
        <w:t>Went over requirements</w:t>
      </w:r>
      <w:r>
        <w:rPr>
          <w:rFonts w:ascii="New serif" w:eastAsiaTheme="minorHAnsi" w:hAnsi="New serif" w:cs="Arial"/>
          <w:sz w:val="24"/>
          <w:szCs w:val="24"/>
        </w:rPr>
        <w:t>, Ramesh posted they are broad</w:t>
      </w:r>
    </w:p>
    <w:p w14:paraId="2BA772F0" w14:textId="1095C762" w:rsidR="00FA5DF2" w:rsidRDefault="00FA5DF2" w:rsidP="00E0066C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HS and/or University students</w:t>
      </w:r>
    </w:p>
    <w:p w14:paraId="04F65E74" w14:textId="5D66E3A8" w:rsidR="00FA5DF2" w:rsidRDefault="00FA5DF2" w:rsidP="00E0066C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Non-profit organization partner</w:t>
      </w:r>
      <w:r w:rsidR="00D651DC">
        <w:rPr>
          <w:rFonts w:ascii="New serif" w:eastAsiaTheme="minorHAnsi" w:hAnsi="New serif" w:cs="Arial"/>
          <w:sz w:val="24"/>
          <w:szCs w:val="24"/>
        </w:rPr>
        <w:t>, NGO</w:t>
      </w:r>
    </w:p>
    <w:p w14:paraId="161B991D" w14:textId="641B1F1D" w:rsidR="00FA5DF2" w:rsidRDefault="00FA5DF2" w:rsidP="00E0066C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Provide a technical solution to the community</w:t>
      </w:r>
    </w:p>
    <w:p w14:paraId="7F8575D2" w14:textId="11719D44" w:rsidR="007D0B02" w:rsidRDefault="007D0B02" w:rsidP="00E0066C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Thematic areas</w:t>
      </w:r>
    </w:p>
    <w:p w14:paraId="6A54F20C" w14:textId="7888F46C" w:rsidR="00FA5DF2" w:rsidRDefault="00FA5DF2" w:rsidP="007D0B02">
      <w:pPr>
        <w:pStyle w:val="ListParagraph"/>
        <w:numPr>
          <w:ilvl w:val="2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Educational outreach</w:t>
      </w:r>
    </w:p>
    <w:p w14:paraId="79A90469" w14:textId="77777777" w:rsidR="007D0B02" w:rsidRDefault="007D0B02" w:rsidP="007D0B02">
      <w:pPr>
        <w:pStyle w:val="ListParagraph"/>
        <w:numPr>
          <w:ilvl w:val="2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Access and abilities</w:t>
      </w:r>
    </w:p>
    <w:p w14:paraId="3915D0F7" w14:textId="155565F0" w:rsidR="007D0B02" w:rsidRDefault="007D0B02" w:rsidP="007D0B02">
      <w:pPr>
        <w:pStyle w:val="ListParagraph"/>
        <w:numPr>
          <w:ilvl w:val="2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Energy and Environment</w:t>
      </w:r>
    </w:p>
    <w:p w14:paraId="533A529C" w14:textId="3C92CDB5" w:rsidR="00FA5DF2" w:rsidRDefault="00FA5DF2" w:rsidP="007D0B02">
      <w:pPr>
        <w:pStyle w:val="ListParagraph"/>
        <w:numPr>
          <w:ilvl w:val="2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Human services</w:t>
      </w:r>
    </w:p>
    <w:p w14:paraId="2D8395D4" w14:textId="65F31EF3" w:rsidR="00AD1F2F" w:rsidRDefault="00AD1F2F" w:rsidP="005B7887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To build on the Girls make STEM with heart theme</w:t>
      </w:r>
      <w:r w:rsidR="00E1159E">
        <w:rPr>
          <w:rFonts w:ascii="New serif" w:eastAsiaTheme="minorHAnsi" w:hAnsi="New serif" w:cs="Arial"/>
          <w:sz w:val="24"/>
          <w:szCs w:val="24"/>
        </w:rPr>
        <w:t xml:space="preserve"> (Aging Gracefully and successfully with Technology)</w:t>
      </w:r>
      <w:r>
        <w:rPr>
          <w:rFonts w:ascii="New serif" w:eastAsiaTheme="minorHAnsi" w:hAnsi="New serif" w:cs="Arial"/>
          <w:sz w:val="24"/>
          <w:szCs w:val="24"/>
        </w:rPr>
        <w:t>, we would need to have some sustaining activities</w:t>
      </w:r>
    </w:p>
    <w:p w14:paraId="6AC791FA" w14:textId="6F79C907" w:rsidR="00FA5DF2" w:rsidRDefault="00FA5DF2" w:rsidP="00AD1F2F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May qualify as educational outreach</w:t>
      </w:r>
    </w:p>
    <w:p w14:paraId="004318C8" w14:textId="0D6B5C7B" w:rsidR="00AD1F2F" w:rsidRDefault="00AD1F2F" w:rsidP="00AD1F2F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Work with classroom teachers for on-going</w:t>
      </w:r>
    </w:p>
    <w:p w14:paraId="306D0FD3" w14:textId="3643BCCD" w:rsidR="00AD1F2F" w:rsidRDefault="00A4651B" w:rsidP="00AD1F2F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Record the programs so others can use them as guides</w:t>
      </w:r>
    </w:p>
    <w:p w14:paraId="5FAED565" w14:textId="4BB723EE" w:rsidR="00A4651B" w:rsidRDefault="00A4651B" w:rsidP="00AD1F2F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lastRenderedPageBreak/>
        <w:t>Distribute slide decks</w:t>
      </w:r>
    </w:p>
    <w:p w14:paraId="2AD01927" w14:textId="245C6E0D" w:rsidR="005C74C9" w:rsidRDefault="005C74C9" w:rsidP="005C74C9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Ramesh brought up ideas for how the Girls Make STEM events may qualify</w:t>
      </w:r>
    </w:p>
    <w:p w14:paraId="4B44D5EF" w14:textId="17E66AE2" w:rsidR="005C74C9" w:rsidRDefault="005C74C9" w:rsidP="005C74C9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Have students show their projects in a showcase event</w:t>
      </w:r>
    </w:p>
    <w:p w14:paraId="7D9F2794" w14:textId="070DDD14" w:rsidR="00FB2BD0" w:rsidRDefault="00FB2BD0" w:rsidP="005C74C9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Get funding to record the event so it can be shared</w:t>
      </w:r>
    </w:p>
    <w:p w14:paraId="5E4F4A61" w14:textId="05A5F8C2" w:rsidR="00F97815" w:rsidRDefault="00F97815" w:rsidP="00A4651B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Sana brought up holding a hack-a-thon with HS students</w:t>
      </w:r>
    </w:p>
    <w:p w14:paraId="2934B82C" w14:textId="7E247209" w:rsidR="00F97815" w:rsidRDefault="00F97815" w:rsidP="00F97815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Maybe join one at Hub 101</w:t>
      </w:r>
    </w:p>
    <w:p w14:paraId="4BEA4484" w14:textId="45B0B001" w:rsidR="00A4651B" w:rsidRDefault="00A4651B" w:rsidP="00A4651B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Bob mentioned FLL may fit be a candidate for an EPIC grant</w:t>
      </w:r>
    </w:p>
    <w:p w14:paraId="265CFCB8" w14:textId="3340C8C4" w:rsidR="000000CF" w:rsidRDefault="000000CF" w:rsidP="00A4651B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Consider the Lightboard project we discussed in 2017</w:t>
      </w:r>
    </w:p>
    <w:p w14:paraId="6BE2571D" w14:textId="4FB05747" w:rsidR="005B7887" w:rsidRDefault="003B7031" w:rsidP="0013540A">
      <w:pPr>
        <w:pStyle w:val="ListParagraph"/>
        <w:numPr>
          <w:ilvl w:val="0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 w:rsidRPr="00E1159E">
        <w:rPr>
          <w:rFonts w:ascii="New serif" w:eastAsiaTheme="minorHAnsi" w:hAnsi="New serif" w:cs="Arial"/>
          <w:sz w:val="24"/>
          <w:szCs w:val="24"/>
        </w:rPr>
        <w:t xml:space="preserve">Ramesh will </w:t>
      </w:r>
      <w:r w:rsidR="006925A1" w:rsidRPr="00E1159E">
        <w:rPr>
          <w:rFonts w:ascii="New serif" w:eastAsiaTheme="minorHAnsi" w:hAnsi="New serif" w:cs="Arial"/>
          <w:sz w:val="24"/>
          <w:szCs w:val="24"/>
        </w:rPr>
        <w:t xml:space="preserve">introduce Nathalie to </w:t>
      </w:r>
      <w:r w:rsidR="00E1159E" w:rsidRPr="007037A0">
        <w:rPr>
          <w:rFonts w:ascii="New serif" w:eastAsiaTheme="minorHAnsi" w:hAnsi="New serif" w:cs="Arial"/>
          <w:sz w:val="24"/>
          <w:szCs w:val="24"/>
        </w:rPr>
        <w:t xml:space="preserve">Ray </w:t>
      </w:r>
      <w:commentRangeStart w:id="1"/>
      <w:r w:rsidR="00E1159E" w:rsidRPr="007037A0">
        <w:rPr>
          <w:rFonts w:ascii="New serif" w:eastAsiaTheme="minorHAnsi" w:hAnsi="New serif" w:cs="Arial"/>
          <w:sz w:val="24"/>
          <w:szCs w:val="24"/>
        </w:rPr>
        <w:t>Alcantara</w:t>
      </w:r>
      <w:commentRangeEnd w:id="1"/>
      <w:r w:rsidR="00FC323D" w:rsidRPr="007037A0">
        <w:rPr>
          <w:rStyle w:val="CommentReference"/>
        </w:rPr>
        <w:commentReference w:id="1"/>
      </w:r>
      <w:r w:rsidR="00E1159E" w:rsidRPr="007037A0">
        <w:rPr>
          <w:rFonts w:ascii="New serif" w:eastAsiaTheme="minorHAnsi" w:hAnsi="New serif" w:cs="Arial"/>
          <w:sz w:val="24"/>
          <w:szCs w:val="24"/>
        </w:rPr>
        <w:t xml:space="preserve"> </w:t>
      </w:r>
      <w:r w:rsidR="006925A1" w:rsidRPr="00E1159E">
        <w:rPr>
          <w:rFonts w:ascii="New serif" w:eastAsiaTheme="minorHAnsi" w:hAnsi="New serif" w:cs="Arial"/>
          <w:sz w:val="24"/>
          <w:szCs w:val="24"/>
        </w:rPr>
        <w:t>from EPIC so they can brainstorm ideas for projects</w:t>
      </w:r>
      <w:r w:rsidR="00E1159E">
        <w:rPr>
          <w:rFonts w:ascii="New serif" w:eastAsiaTheme="minorHAnsi" w:hAnsi="New serif" w:cs="Arial"/>
          <w:sz w:val="24"/>
          <w:szCs w:val="24"/>
        </w:rPr>
        <w:t xml:space="preserve"> and get tips on how to write the proposal</w:t>
      </w:r>
    </w:p>
    <w:p w14:paraId="64D49AE2" w14:textId="1FEDD5A0" w:rsidR="00E1159E" w:rsidRPr="00E1159E" w:rsidRDefault="00E1159E" w:rsidP="00E1159E">
      <w:pPr>
        <w:pStyle w:val="ListParagraph"/>
        <w:numPr>
          <w:ilvl w:val="1"/>
          <w:numId w:val="3"/>
        </w:numPr>
        <w:spacing w:after="0"/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Next meeting we’ll go over the ideas Nathalie and Ray shared</w:t>
      </w:r>
    </w:p>
    <w:p w14:paraId="61B7F495" w14:textId="2D5EBBAB" w:rsidR="00593B5E" w:rsidRPr="00593B5E" w:rsidRDefault="00593B5E" w:rsidP="00CC2650">
      <w:pPr>
        <w:pStyle w:val="ListParagraph"/>
        <w:numPr>
          <w:ilvl w:val="0"/>
          <w:numId w:val="3"/>
        </w:numPr>
        <w:ind w:left="360"/>
        <w:rPr>
          <w:rFonts w:ascii="Calibri" w:hAnsi="Calibri" w:cs="Calibri"/>
          <w:sz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Identify a plan</w:t>
      </w:r>
      <w:r w:rsidRPr="00E84E9D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/>
          <w:bCs/>
          <w:sz w:val="24"/>
          <w:szCs w:val="24"/>
        </w:rPr>
        <w:t>to promote “Fellow” level members</w:t>
      </w:r>
      <w:r w:rsidRPr="00E84E9D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/>
          <w:bCs/>
          <w:sz w:val="24"/>
          <w:szCs w:val="24"/>
        </w:rPr>
        <w:t>–</w:t>
      </w:r>
      <w:r w:rsidRPr="00E84E9D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/>
          <w:bCs/>
          <w:sz w:val="24"/>
          <w:szCs w:val="24"/>
        </w:rPr>
        <w:t>OPCOM Team</w:t>
      </w:r>
    </w:p>
    <w:p w14:paraId="2FB37E1A" w14:textId="44E03FA4" w:rsidR="0038614E" w:rsidRDefault="00A524E4" w:rsidP="0038614E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sz w:val="24"/>
          <w:szCs w:val="24"/>
        </w:rPr>
      </w:pPr>
      <w:r w:rsidRPr="0038614E">
        <w:rPr>
          <w:rFonts w:ascii="New serif" w:eastAsiaTheme="minorHAnsi" w:hAnsi="New serif" w:cs="Arial"/>
          <w:sz w:val="24"/>
          <w:szCs w:val="24"/>
        </w:rPr>
        <w:t>Ramesh went over requirements</w:t>
      </w:r>
    </w:p>
    <w:p w14:paraId="69F644CD" w14:textId="3B112944" w:rsidR="003B24D5" w:rsidRPr="007037A0" w:rsidRDefault="008D4F29" w:rsidP="003B24D5">
      <w:pPr>
        <w:pStyle w:val="ListParagraph"/>
        <w:numPr>
          <w:ilvl w:val="1"/>
          <w:numId w:val="3"/>
        </w:numPr>
        <w:rPr>
          <w:rFonts w:ascii="New serif" w:eastAsiaTheme="minorHAnsi" w:hAnsi="New serif" w:cs="Arial"/>
          <w:sz w:val="24"/>
          <w:szCs w:val="24"/>
        </w:rPr>
      </w:pPr>
      <w:r w:rsidRPr="007037A0">
        <w:rPr>
          <w:rFonts w:ascii="New serif" w:eastAsiaTheme="minorHAnsi" w:hAnsi="New serif" w:cs="Arial"/>
          <w:sz w:val="24"/>
          <w:szCs w:val="24"/>
        </w:rPr>
        <w:t xml:space="preserve">Ramesh sent requirements to Nathalie and Stephanie. </w:t>
      </w:r>
    </w:p>
    <w:p w14:paraId="32E92C5A" w14:textId="1C68F3D1" w:rsidR="0038614E" w:rsidRDefault="0038614E" w:rsidP="0038614E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 xml:space="preserve">Try to get </w:t>
      </w:r>
      <w:r w:rsidR="008D4F29">
        <w:rPr>
          <w:rFonts w:ascii="New serif" w:eastAsiaTheme="minorHAnsi" w:hAnsi="New serif" w:cs="Arial"/>
          <w:sz w:val="24"/>
          <w:szCs w:val="24"/>
        </w:rPr>
        <w:t xml:space="preserve">half a dozen of eligible </w:t>
      </w:r>
      <w:r>
        <w:rPr>
          <w:rFonts w:ascii="New serif" w:eastAsiaTheme="minorHAnsi" w:hAnsi="New serif" w:cs="Arial"/>
          <w:sz w:val="24"/>
          <w:szCs w:val="24"/>
        </w:rPr>
        <w:t>candidates in the section</w:t>
      </w:r>
    </w:p>
    <w:p w14:paraId="4D41F610" w14:textId="05417202" w:rsidR="006866C7" w:rsidRDefault="006866C7" w:rsidP="0038614E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sz w:val="24"/>
          <w:szCs w:val="24"/>
        </w:rPr>
      </w:pPr>
      <w:r>
        <w:rPr>
          <w:rFonts w:ascii="New serif" w:eastAsiaTheme="minorHAnsi" w:hAnsi="New serif" w:cs="Arial"/>
          <w:sz w:val="24"/>
          <w:szCs w:val="24"/>
        </w:rPr>
        <w:t>Review section officers for candidates also</w:t>
      </w:r>
    </w:p>
    <w:p w14:paraId="3ABF5A51" w14:textId="6195FFEC" w:rsidR="00E140BB" w:rsidRPr="0038614E" w:rsidRDefault="00E140BB" w:rsidP="0038614E">
      <w:pPr>
        <w:pStyle w:val="ListParagraph"/>
        <w:numPr>
          <w:ilvl w:val="0"/>
          <w:numId w:val="3"/>
        </w:numPr>
        <w:rPr>
          <w:rFonts w:ascii="New serif" w:eastAsiaTheme="minorHAnsi" w:hAnsi="New serif" w:cs="Arial"/>
          <w:sz w:val="24"/>
          <w:szCs w:val="24"/>
        </w:rPr>
      </w:pPr>
      <w:proofErr w:type="spellStart"/>
      <w:r>
        <w:rPr>
          <w:rFonts w:ascii="New serif" w:eastAsiaTheme="minorHAnsi" w:hAnsi="New serif" w:cs="Arial"/>
          <w:sz w:val="24"/>
          <w:szCs w:val="24"/>
        </w:rPr>
        <w:t>Loi</w:t>
      </w:r>
      <w:proofErr w:type="spellEnd"/>
      <w:r>
        <w:rPr>
          <w:rFonts w:ascii="New serif" w:eastAsiaTheme="minorHAnsi" w:hAnsi="New serif" w:cs="Arial"/>
          <w:sz w:val="24"/>
          <w:szCs w:val="24"/>
        </w:rPr>
        <w:t xml:space="preserve"> Nguyen may be a good candidate</w:t>
      </w:r>
    </w:p>
    <w:p w14:paraId="0E074A29" w14:textId="77777777" w:rsidR="00593B5E" w:rsidRPr="00593B5E" w:rsidRDefault="00593B5E" w:rsidP="00CC2650">
      <w:pPr>
        <w:pStyle w:val="ListParagraph"/>
        <w:numPr>
          <w:ilvl w:val="0"/>
          <w:numId w:val="3"/>
        </w:numPr>
        <w:spacing w:after="0"/>
        <w:ind w:left="360"/>
        <w:rPr>
          <w:rFonts w:ascii="Arial" w:eastAsiaTheme="majorEastAsia" w:hAnsi="Arial" w:cs="Arial"/>
          <w:b/>
          <w:bCs/>
          <w:sz w:val="24"/>
          <w:szCs w:val="24"/>
        </w:rPr>
      </w:pPr>
      <w:r w:rsidRPr="00593B5E">
        <w:rPr>
          <w:rFonts w:ascii="Arial" w:eastAsiaTheme="majorEastAsia" w:hAnsi="Arial" w:cs="Arial"/>
          <w:b/>
          <w:bCs/>
          <w:sz w:val="24"/>
          <w:szCs w:val="24"/>
        </w:rPr>
        <w:t>Identify Nominees for the IEEE Educational Activities Board – OPCOM Team</w:t>
      </w:r>
    </w:p>
    <w:p w14:paraId="34A7C528" w14:textId="5A530726" w:rsidR="009A282E" w:rsidRPr="006133F7" w:rsidRDefault="00AD1F2F" w:rsidP="002D0F7A">
      <w:pPr>
        <w:pStyle w:val="ydp6fb90562yiv0726673482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New serif" w:hAnsi="New serif" w:cs="Arial"/>
          <w:sz w:val="24"/>
          <w:szCs w:val="24"/>
        </w:rPr>
        <w:t>D</w:t>
      </w:r>
      <w:r w:rsidR="009A282E">
        <w:rPr>
          <w:rFonts w:ascii="New serif" w:hAnsi="New serif" w:cs="Arial"/>
          <w:sz w:val="24"/>
          <w:szCs w:val="24"/>
        </w:rPr>
        <w:t xml:space="preserve">eadline is Monday, May 6, 2019. EAB Awards recognize and honor major contributions to engineering and technical education.  </w:t>
      </w:r>
    </w:p>
    <w:p w14:paraId="21228008" w14:textId="797C34D2" w:rsidR="008D4F29" w:rsidRPr="007037A0" w:rsidRDefault="00FC323D" w:rsidP="002D0F7A">
      <w:pPr>
        <w:pStyle w:val="ydp6fb90562yiv0726673482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New serif" w:hAnsi="New serif" w:cs="Arial"/>
          <w:sz w:val="24"/>
          <w:szCs w:val="24"/>
        </w:rPr>
        <w:t>Among</w:t>
      </w:r>
      <w:r w:rsidR="008D4F29">
        <w:rPr>
          <w:rFonts w:ascii="New serif" w:hAnsi="New serif" w:cs="Arial"/>
          <w:sz w:val="24"/>
          <w:szCs w:val="24"/>
        </w:rPr>
        <w:t xml:space="preserve"> the long list of possibilities, the ones that would make most sense are</w:t>
      </w:r>
    </w:p>
    <w:p w14:paraId="62590D5D" w14:textId="1D095FFE" w:rsidR="00FC323D" w:rsidRDefault="00FC323D" w:rsidP="00FC323D">
      <w:pPr>
        <w:pStyle w:val="ydp6fb90562yiv0726673482msonormal"/>
        <w:numPr>
          <w:ilvl w:val="0"/>
          <w:numId w:val="3"/>
        </w:numPr>
        <w:spacing w:after="0"/>
        <w:rPr>
          <w:rFonts w:ascii="New serif" w:hAnsi="New serif" w:cs="Arial"/>
          <w:sz w:val="24"/>
          <w:szCs w:val="24"/>
        </w:rPr>
      </w:pPr>
      <w:hyperlink r:id="rId16" w:tgtFrame="_blank" w:history="1">
        <w:r w:rsidRPr="00FC323D">
          <w:rPr>
            <w:rStyle w:val="Hyperlink"/>
            <w:rFonts w:ascii="New serif" w:hAnsi="New serif" w:cs="Arial"/>
            <w:sz w:val="24"/>
            <w:szCs w:val="24"/>
          </w:rPr>
          <w:t>Meritorious Achievement Award in Pre-University Education</w:t>
        </w:r>
      </w:hyperlink>
    </w:p>
    <w:p w14:paraId="0BB46626" w14:textId="6F49700C" w:rsidR="00FC323D" w:rsidRPr="00FC323D" w:rsidRDefault="00FC323D" w:rsidP="007037A0">
      <w:pPr>
        <w:pStyle w:val="ydp6fb90562yiv0726673482msonormal"/>
        <w:numPr>
          <w:ilvl w:val="1"/>
          <w:numId w:val="3"/>
        </w:numPr>
        <w:spacing w:after="0"/>
        <w:rPr>
          <w:rFonts w:ascii="New serif" w:hAnsi="New serif" w:cs="Arial"/>
          <w:sz w:val="24"/>
          <w:szCs w:val="24"/>
        </w:rPr>
      </w:pPr>
      <w:r>
        <w:rPr>
          <w:rFonts w:ascii="New serif" w:hAnsi="New serif" w:cs="Arial"/>
          <w:sz w:val="24"/>
          <w:szCs w:val="24"/>
        </w:rPr>
        <w:t>Possibly Chuck Seabury (Doug will nominate)</w:t>
      </w:r>
    </w:p>
    <w:p w14:paraId="0D62A325" w14:textId="77777777" w:rsidR="00FC323D" w:rsidRPr="00FC323D" w:rsidRDefault="00FC323D" w:rsidP="00FC323D">
      <w:pPr>
        <w:pStyle w:val="ydp6fb90562yiv0726673482msonormal"/>
        <w:numPr>
          <w:ilvl w:val="0"/>
          <w:numId w:val="3"/>
        </w:numPr>
        <w:spacing w:after="0"/>
        <w:rPr>
          <w:rFonts w:ascii="New serif" w:hAnsi="New serif" w:cs="Arial"/>
          <w:sz w:val="24"/>
          <w:szCs w:val="24"/>
        </w:rPr>
      </w:pPr>
      <w:hyperlink r:id="rId17" w:tgtFrame="_blank" w:history="1">
        <w:r w:rsidRPr="00FC323D">
          <w:rPr>
            <w:rStyle w:val="Hyperlink"/>
            <w:rFonts w:ascii="New serif" w:hAnsi="New serif" w:cs="Arial"/>
            <w:sz w:val="24"/>
            <w:szCs w:val="24"/>
          </w:rPr>
          <w:t>Employer Professional Development</w:t>
        </w:r>
      </w:hyperlink>
    </w:p>
    <w:p w14:paraId="35D04863" w14:textId="72C1A3E0" w:rsidR="001E1A50" w:rsidRPr="00CB60A0" w:rsidRDefault="001E1A50" w:rsidP="001E1A50">
      <w:pPr>
        <w:pStyle w:val="ydp6fb90562yiv0726673482msonormal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New serif" w:hAnsi="New serif" w:cs="Arial"/>
          <w:sz w:val="24"/>
          <w:szCs w:val="24"/>
        </w:rPr>
        <w:t>Skyworks may be candidate</w:t>
      </w:r>
    </w:p>
    <w:p w14:paraId="0D83FE67" w14:textId="0FBD357C" w:rsidR="00CB60A0" w:rsidRPr="007037A0" w:rsidRDefault="008D4F29" w:rsidP="001E1A50">
      <w:pPr>
        <w:pStyle w:val="ydp6fb90562yiv0726673482msonormal"/>
        <w:numPr>
          <w:ilvl w:val="1"/>
          <w:numId w:val="3"/>
        </w:numPr>
        <w:spacing w:before="0" w:beforeAutospacing="0" w:after="0" w:afterAutospacing="0"/>
        <w:rPr>
          <w:rFonts w:ascii="Arial" w:hAnsi="Arial" w:cs="Arial"/>
        </w:rPr>
      </w:pPr>
      <w:bookmarkStart w:id="2" w:name="_GoBack"/>
      <w:r w:rsidRPr="007037A0">
        <w:rPr>
          <w:rFonts w:ascii="New serif" w:hAnsi="New serif" w:cs="Arial"/>
          <w:sz w:val="24"/>
          <w:szCs w:val="24"/>
        </w:rPr>
        <w:t xml:space="preserve">Deron will contact Cristian </w:t>
      </w:r>
      <w:proofErr w:type="spellStart"/>
      <w:r w:rsidRPr="007037A0">
        <w:rPr>
          <w:rFonts w:ascii="New serif" w:hAnsi="New serif" w:cs="Arial"/>
          <w:sz w:val="24"/>
          <w:szCs w:val="24"/>
        </w:rPr>
        <w:t>Cismaru</w:t>
      </w:r>
      <w:proofErr w:type="spellEnd"/>
      <w:r w:rsidRPr="007037A0">
        <w:rPr>
          <w:rFonts w:ascii="New serif" w:hAnsi="New serif" w:cs="Arial"/>
          <w:sz w:val="24"/>
          <w:szCs w:val="24"/>
        </w:rPr>
        <w:t xml:space="preserve"> to see if Cristian would like to write the nomination. </w:t>
      </w:r>
    </w:p>
    <w:bookmarkEnd w:id="2"/>
    <w:p w14:paraId="23435764" w14:textId="2630A2F2" w:rsidR="009A282E" w:rsidRPr="00E84E9D" w:rsidRDefault="00FC323D" w:rsidP="007037A0">
      <w:pPr>
        <w:pStyle w:val="ydp6fb90562yiv0726673482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FC323D">
        <w:rPr>
          <w:rFonts w:ascii="Arial" w:hAnsi="Arial" w:cs="Arial"/>
        </w:rPr>
        <w:fldChar w:fldCharType="begin"/>
      </w:r>
      <w:r w:rsidRPr="00FC323D">
        <w:rPr>
          <w:rFonts w:ascii="Arial" w:hAnsi="Arial" w:cs="Arial"/>
        </w:rPr>
        <w:instrText xml:space="preserve"> HYPERLINK "https://www.ieee.org/education/section-professional-development.html" \t "_blank" </w:instrText>
      </w:r>
      <w:r w:rsidRPr="00FC323D">
        <w:rPr>
          <w:rFonts w:ascii="Arial" w:hAnsi="Arial" w:cs="Arial"/>
        </w:rPr>
        <w:fldChar w:fldCharType="separate"/>
      </w:r>
      <w:r w:rsidRPr="00FC323D">
        <w:rPr>
          <w:rStyle w:val="Hyperlink"/>
          <w:rFonts w:ascii="Arial" w:hAnsi="Arial" w:cs="Arial"/>
        </w:rPr>
        <w:t>Section Professional Development</w:t>
      </w:r>
      <w:r w:rsidRPr="00FC323D">
        <w:rPr>
          <w:rFonts w:ascii="Arial" w:hAnsi="Arial" w:cs="Arial"/>
        </w:rPr>
        <w:fldChar w:fldCharType="end"/>
      </w:r>
    </w:p>
    <w:p w14:paraId="09933E55" w14:textId="33561459" w:rsidR="009A282E" w:rsidRDefault="00FC323D" w:rsidP="00CC2650">
      <w:pPr>
        <w:pStyle w:val="ydp6fb90562yiv0726673482msonormal"/>
        <w:numPr>
          <w:ilvl w:val="1"/>
          <w:numId w:val="3"/>
        </w:numPr>
        <w:tabs>
          <w:tab w:val="num" w:pos="1350"/>
        </w:tabs>
        <w:spacing w:before="0" w:beforeAutospacing="0" w:after="160" w:afterAutospacing="0"/>
        <w:ind w:left="1080"/>
        <w:rPr>
          <w:rFonts w:ascii="Arial" w:eastAsia="Times New Roman" w:hAnsi="Arial" w:cs="Arial"/>
        </w:rPr>
      </w:pPr>
      <w:r>
        <w:rPr>
          <w:rFonts w:ascii="New serif" w:hAnsi="New serif" w:cs="Arial"/>
          <w:sz w:val="24"/>
          <w:szCs w:val="24"/>
        </w:rPr>
        <w:t xml:space="preserve">BV Section (Nathalie will nominate) </w:t>
      </w:r>
    </w:p>
    <w:p w14:paraId="0D2E7C96" w14:textId="77777777" w:rsidR="006F4B53" w:rsidRDefault="006F4B53" w:rsidP="006F4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4B6E432F" w14:textId="77777777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Spring Mixer – Reverse Engineering the Brain</w:t>
      </w:r>
    </w:p>
    <w:p w14:paraId="601440DB" w14:textId="703D3357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March 28- </w:t>
      </w:r>
      <w:r w:rsidR="00026F96">
        <w:rPr>
          <w:rFonts w:ascii="Calibri" w:hAnsi="Calibri" w:cs="Calibri"/>
          <w:bCs/>
          <w:sz w:val="24"/>
          <w:szCs w:val="24"/>
        </w:rPr>
        <w:t>was a huge success</w:t>
      </w:r>
    </w:p>
    <w:p w14:paraId="542D41B8" w14:textId="660FDF53" w:rsidR="00026F96" w:rsidRDefault="00026F96" w:rsidP="00026F96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Photos are at </w:t>
      </w:r>
      <w:r w:rsidRPr="00026F96">
        <w:rPr>
          <w:rFonts w:ascii="Calibri" w:hAnsi="Calibri" w:cs="Calibri"/>
          <w:bCs/>
          <w:sz w:val="24"/>
          <w:szCs w:val="24"/>
        </w:rPr>
        <w:t>https://www.facebook.com/pg/IEEEofVenturaCounty/photos/?tab=album&amp;album_id=2617117525025973</w:t>
      </w:r>
    </w:p>
    <w:p w14:paraId="15FB975B" w14:textId="5830C034" w:rsidR="006177B6" w:rsidRDefault="006177B6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Nathalie lined up an amazing panel for the event</w:t>
      </w:r>
      <w:r w:rsidR="00FC323D">
        <w:rPr>
          <w:rFonts w:ascii="Calibri" w:hAnsi="Calibri" w:cs="Calibri"/>
          <w:bCs/>
          <w:sz w:val="24"/>
          <w:szCs w:val="24"/>
        </w:rPr>
        <w:t xml:space="preserve"> with the help of several Section officers </w:t>
      </w:r>
    </w:p>
    <w:p w14:paraId="3AE700B0" w14:textId="0C41BD67" w:rsidR="00275C37" w:rsidRDefault="00275C37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Sana present</w:t>
      </w:r>
      <w:r w:rsidR="00026F96">
        <w:rPr>
          <w:rFonts w:ascii="Calibri" w:hAnsi="Calibri" w:cs="Calibri"/>
          <w:bCs/>
          <w:sz w:val="24"/>
          <w:szCs w:val="24"/>
        </w:rPr>
        <w:t xml:space="preserve">ed the </w:t>
      </w:r>
      <w:proofErr w:type="spellStart"/>
      <w:r w:rsidR="00026F96">
        <w:rPr>
          <w:rFonts w:ascii="Calibri" w:hAnsi="Calibri" w:cs="Calibri"/>
          <w:bCs/>
          <w:sz w:val="24"/>
          <w:szCs w:val="24"/>
        </w:rPr>
        <w:t>PoY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award</w:t>
      </w:r>
      <w:r w:rsidR="00FC323D">
        <w:rPr>
          <w:rFonts w:ascii="Calibri" w:hAnsi="Calibri" w:cs="Calibri"/>
          <w:bCs/>
          <w:sz w:val="24"/>
          <w:szCs w:val="24"/>
        </w:rPr>
        <w:t xml:space="preserve"> to Eric Thompson, flight operations officer. </w:t>
      </w:r>
    </w:p>
    <w:p w14:paraId="6F96FC46" w14:textId="77777777" w:rsidR="00026F96" w:rsidRDefault="00275C37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proofErr w:type="spellStart"/>
      <w:r w:rsidRPr="00275C37">
        <w:rPr>
          <w:rFonts w:ascii="Calibri" w:hAnsi="Calibri" w:cs="Calibri"/>
          <w:bCs/>
          <w:sz w:val="24"/>
          <w:szCs w:val="24"/>
        </w:rPr>
        <w:t>Aerovironment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is thrilled that they </w:t>
      </w:r>
      <w:r w:rsidR="00026F96">
        <w:rPr>
          <w:rFonts w:ascii="Calibri" w:hAnsi="Calibri" w:cs="Calibri"/>
          <w:bCs/>
          <w:sz w:val="24"/>
          <w:szCs w:val="24"/>
        </w:rPr>
        <w:t>received an award</w:t>
      </w:r>
    </w:p>
    <w:p w14:paraId="1DD33E32" w14:textId="4EF8E6E0" w:rsidR="00275C37" w:rsidRDefault="00026F96" w:rsidP="00026F96">
      <w:pPr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They sent a photographer and videographer</w:t>
      </w:r>
    </w:p>
    <w:p w14:paraId="04090926" w14:textId="77777777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Sr. Members Elevation</w:t>
      </w:r>
    </w:p>
    <w:p w14:paraId="69B0A662" w14:textId="738BCBCE" w:rsidR="006F4B53" w:rsidRPr="002D36EA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 w:rsidRPr="002D36EA">
        <w:rPr>
          <w:rFonts w:ascii="Calibri" w:hAnsi="Calibri" w:cs="Calibri"/>
          <w:bCs/>
          <w:sz w:val="24"/>
          <w:szCs w:val="24"/>
        </w:rPr>
        <w:t>April 27</w:t>
      </w:r>
    </w:p>
    <w:p w14:paraId="38EBE48E" w14:textId="77777777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Summer Mixer</w:t>
      </w:r>
    </w:p>
    <w:p w14:paraId="4CABE517" w14:textId="77777777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July 18</w:t>
      </w:r>
    </w:p>
    <w:p w14:paraId="79808476" w14:textId="5B851DB9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Girls Make STEM Securely with Heart</w:t>
      </w:r>
      <w:r w:rsidR="00A73396">
        <w:rPr>
          <w:rFonts w:ascii="Calibri" w:hAnsi="Calibri" w:cs="Calibri"/>
          <w:bCs/>
          <w:sz w:val="24"/>
          <w:szCs w:val="24"/>
        </w:rPr>
        <w:t xml:space="preserve"> at La Reina</w:t>
      </w:r>
    </w:p>
    <w:p w14:paraId="52668C4A" w14:textId="26A5C9D2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October </w:t>
      </w:r>
      <w:r w:rsidR="00563F0C">
        <w:rPr>
          <w:rFonts w:ascii="Calibri" w:hAnsi="Calibri" w:cs="Calibri"/>
          <w:bCs/>
          <w:sz w:val="24"/>
          <w:szCs w:val="24"/>
        </w:rPr>
        <w:t xml:space="preserve">19 – </w:t>
      </w:r>
      <w:r w:rsidR="00563F0C" w:rsidRPr="00563F0C">
        <w:rPr>
          <w:rFonts w:ascii="Calibri" w:hAnsi="Calibri" w:cs="Calibri"/>
          <w:b/>
          <w:bCs/>
          <w:sz w:val="24"/>
          <w:szCs w:val="24"/>
        </w:rPr>
        <w:t>New Date</w:t>
      </w:r>
    </w:p>
    <w:p w14:paraId="4320E29A" w14:textId="77777777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Fall Mixer</w:t>
      </w:r>
    </w:p>
    <w:p w14:paraId="5FA2011D" w14:textId="77777777" w:rsidR="006F4B53" w:rsidRDefault="006F4B53" w:rsidP="006F4B53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7</w:t>
      </w:r>
    </w:p>
    <w:p w14:paraId="6511A733" w14:textId="4FF907D4" w:rsidR="006F4B53" w:rsidRDefault="006F4B53" w:rsidP="006F4B53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FIRST Lego League</w:t>
      </w:r>
      <w:r w:rsidR="00061DC9">
        <w:rPr>
          <w:rFonts w:ascii="Calibri" w:hAnsi="Calibri" w:cs="Calibri"/>
          <w:bCs/>
          <w:sz w:val="24"/>
          <w:szCs w:val="24"/>
        </w:rPr>
        <w:t xml:space="preserve"> at La Reina</w:t>
      </w:r>
    </w:p>
    <w:p w14:paraId="44AF1E69" w14:textId="051D6AFD" w:rsidR="006F4B53" w:rsidRDefault="006F4B53" w:rsidP="00B544F5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24</w:t>
      </w:r>
    </w:p>
    <w:p w14:paraId="5154E891" w14:textId="77777777" w:rsidR="0041238A" w:rsidRDefault="0041238A" w:rsidP="0041238A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8" w:history="1">
        <w:r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45D4743D" w14:textId="19FAC6F3" w:rsidR="00B544F5" w:rsidRPr="00B544F5" w:rsidRDefault="00B544F5" w:rsidP="00B544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54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Succession</w:t>
      </w:r>
    </w:p>
    <w:p w14:paraId="6E735F4B" w14:textId="20F350CB" w:rsidR="00B544F5" w:rsidRDefault="00CB60A0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Who will be the new officers?</w:t>
      </w:r>
    </w:p>
    <w:p w14:paraId="316F2F99" w14:textId="473686F1" w:rsidR="00CB60A0" w:rsidRDefault="00CB60A0" w:rsidP="00CB60A0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Need an interim chair and Vice Chair</w:t>
      </w:r>
    </w:p>
    <w:p w14:paraId="0D42D22E" w14:textId="177FE7FB" w:rsidR="00CB60A0" w:rsidRDefault="00CB60A0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Deron will be chair in 2020</w:t>
      </w:r>
    </w:p>
    <w:p w14:paraId="1CA13CAC" w14:textId="34BF43DA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289AD152" w14:textId="0BAC727A" w:rsidR="00AC1754" w:rsidRDefault="00836ED3" w:rsidP="00037FEF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Officers accepted to chair the following 2019 OPCOM meetings </w:t>
      </w:r>
    </w:p>
    <w:p w14:paraId="31A6070B" w14:textId="557F2E04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April: Reza</w:t>
      </w:r>
    </w:p>
    <w:p w14:paraId="0B153955" w14:textId="5C6E5761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May/June: Ramesh</w:t>
      </w:r>
    </w:p>
    <w:p w14:paraId="5274C3CB" w14:textId="34B3EAA5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July: Doug </w:t>
      </w:r>
    </w:p>
    <w:p w14:paraId="0EA8AA36" w14:textId="7AAC1FFF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August: Bob</w:t>
      </w:r>
    </w:p>
    <w:p w14:paraId="38547DBC" w14:textId="184ABEE8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September: </w:t>
      </w:r>
      <w:r w:rsidRPr="00836ED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Doug or Steph?</w:t>
      </w:r>
    </w:p>
    <w:p w14:paraId="33AE0AC8" w14:textId="03605629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October: Sana</w:t>
      </w:r>
    </w:p>
    <w:p w14:paraId="5CE62FAF" w14:textId="705D647E" w:rsidR="00836ED3" w:rsidRPr="00075276" w:rsidRDefault="00836ED3" w:rsidP="00075276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November: Nathalie </w:t>
      </w:r>
    </w:p>
    <w:p w14:paraId="1E2185DA" w14:textId="353080E8" w:rsidR="00742328" w:rsidRPr="00075857" w:rsidRDefault="00075857" w:rsidP="002E23A6">
      <w:pPr>
        <w:pStyle w:val="ListParagraph"/>
        <w:numPr>
          <w:ilvl w:val="0"/>
          <w:numId w:val="8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 w:rsidRPr="00075857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lastRenderedPageBreak/>
        <w:t>No Meeting in December</w:t>
      </w:r>
    </w:p>
    <w:bookmarkStart w:id="3" w:name="_MON_1615050984"/>
    <w:bookmarkEnd w:id="3"/>
    <w:p w14:paraId="168605C8" w14:textId="5806C760" w:rsidR="00F140EA" w:rsidRPr="004D3601" w:rsidRDefault="004A2FD4" w:rsidP="00F140EA">
      <w:pPr>
        <w:pStyle w:val="ListParagrap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object w:dxaOrig="1539" w:dyaOrig="996" w14:anchorId="171B9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9" o:title=""/>
          </v:shape>
          <o:OLEObject Type="Embed" ProgID="Word.Document.12" ShapeID="_x0000_i1025" DrawAspect="Icon" ObjectID="_1615817564" r:id="rId20">
            <o:FieldCodes>\s</o:FieldCodes>
          </o:OLEObject>
        </w:object>
      </w:r>
    </w:p>
    <w:p w14:paraId="534CB07C" w14:textId="6EB9EAD8" w:rsidR="00F36386" w:rsidRDefault="00081B44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21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65CDFAFA" w14:textId="07669C20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5E21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April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5E21A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29</w:t>
      </w:r>
    </w:p>
    <w:p w14:paraId="74B9A0AA" w14:textId="250DD09C" w:rsidR="006E16F4" w:rsidRPr="006E16F4" w:rsidRDefault="00E52D34" w:rsidP="002E23A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Reza</w:t>
      </w:r>
      <w:r w:rsidR="00387058">
        <w:rPr>
          <w:rFonts w:ascii="Calibri" w:hAnsi="Calibri" w:cs="Calibri"/>
          <w:sz w:val="24"/>
        </w:rPr>
        <w:t xml:space="preserve"> </w:t>
      </w:r>
      <w:r w:rsidR="006E16F4" w:rsidRPr="006E16F4">
        <w:rPr>
          <w:rFonts w:ascii="Calibri" w:hAnsi="Calibri" w:cs="Calibri"/>
          <w:sz w:val="24"/>
        </w:rPr>
        <w:t xml:space="preserve">will chair the </w:t>
      </w:r>
      <w:r>
        <w:rPr>
          <w:rFonts w:ascii="Calibri" w:hAnsi="Calibri" w:cs="Calibri"/>
          <w:sz w:val="24"/>
        </w:rPr>
        <w:t>April</w:t>
      </w:r>
      <w:r w:rsidR="006E16F4" w:rsidRPr="006E16F4">
        <w:rPr>
          <w:rFonts w:ascii="Calibri" w:hAnsi="Calibri" w:cs="Calibri"/>
          <w:sz w:val="24"/>
        </w:rPr>
        <w:t xml:space="preserve"> 2019 OPCOM. </w:t>
      </w:r>
    </w:p>
    <w:p w14:paraId="676274E9" w14:textId="0F8B7950" w:rsidR="00381BD1" w:rsidRPr="00A23CFA" w:rsidRDefault="00381BD1" w:rsidP="006E16F4">
      <w:pPr>
        <w:pStyle w:val="ListParagraph"/>
        <w:rPr>
          <w:rFonts w:ascii="Calibri" w:hAnsi="Calibri" w:cs="Calibri"/>
          <w:sz w:val="24"/>
        </w:rPr>
      </w:pPr>
    </w:p>
    <w:sectPr w:rsidR="00381BD1" w:rsidRPr="00A23CFA" w:rsidSect="0073254E">
      <w:headerReference w:type="default" r:id="rId22"/>
      <w:footerReference w:type="default" r:id="rId23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Owner" w:date="2019-03-31T11:44:00Z" w:initials="O">
    <w:p w14:paraId="4C3B0621" w14:textId="70146ADC" w:rsidR="00FC323D" w:rsidRDefault="00FC323D">
      <w:pPr>
        <w:pStyle w:val="CommentText"/>
      </w:pPr>
      <w:r>
        <w:rPr>
          <w:rStyle w:val="CommentReference"/>
        </w:rPr>
        <w:annotationRef/>
      </w:r>
      <w:r>
        <w:t xml:space="preserve">spelling is correct. Great conversation with Ray by the way.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3B0621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B0621" w16cid:durableId="204B2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0D9B" w14:textId="77777777" w:rsidR="00081B44" w:rsidRDefault="00081B44">
      <w:r>
        <w:separator/>
      </w:r>
    </w:p>
  </w:endnote>
  <w:endnote w:type="continuationSeparator" w:id="0">
    <w:p w14:paraId="4042EF15" w14:textId="77777777" w:rsidR="00081B44" w:rsidRDefault="0008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C1C7FEF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29A3" w14:textId="77777777" w:rsidR="00081B44" w:rsidRDefault="00081B44">
      <w:r>
        <w:separator/>
      </w:r>
    </w:p>
  </w:footnote>
  <w:footnote w:type="continuationSeparator" w:id="0">
    <w:p w14:paraId="77E4F638" w14:textId="77777777" w:rsidR="00081B44" w:rsidRDefault="0008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D0D32"/>
    <w:multiLevelType w:val="hybridMultilevel"/>
    <w:tmpl w:val="DD7C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22175"/>
    <w:multiLevelType w:val="hybridMultilevel"/>
    <w:tmpl w:val="FA645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02F"/>
    <w:multiLevelType w:val="multilevel"/>
    <w:tmpl w:val="99F85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6819"/>
    <w:multiLevelType w:val="multilevel"/>
    <w:tmpl w:val="FA645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38D0"/>
    <w:multiLevelType w:val="hybridMultilevel"/>
    <w:tmpl w:val="82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2A9C"/>
    <w:multiLevelType w:val="hybridMultilevel"/>
    <w:tmpl w:val="0B7E4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91553C"/>
    <w:multiLevelType w:val="multilevel"/>
    <w:tmpl w:val="5BA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C6072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772238F"/>
    <w:multiLevelType w:val="multilevel"/>
    <w:tmpl w:val="9076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31A4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7"/>
  </w:num>
  <w:num w:numId="11">
    <w:abstractNumId w:val="8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4"/>
  </w:num>
  <w:num w:numId="18">
    <w:abstractNumId w:val="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M0MTAxMbQwMbFU0lEKTi0uzszPAykwrAUApzgBLywAAAA="/>
  </w:docVars>
  <w:rsids>
    <w:rsidRoot w:val="00537717"/>
    <w:rsid w:val="000000CF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2663E"/>
    <w:rsid w:val="00026F96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DC9"/>
    <w:rsid w:val="00061E5A"/>
    <w:rsid w:val="00062F12"/>
    <w:rsid w:val="0006693D"/>
    <w:rsid w:val="00066A31"/>
    <w:rsid w:val="00067394"/>
    <w:rsid w:val="00070FE8"/>
    <w:rsid w:val="0007103B"/>
    <w:rsid w:val="0007328A"/>
    <w:rsid w:val="00075276"/>
    <w:rsid w:val="000753A2"/>
    <w:rsid w:val="00075857"/>
    <w:rsid w:val="0008078A"/>
    <w:rsid w:val="000807FB"/>
    <w:rsid w:val="000817D2"/>
    <w:rsid w:val="00081B44"/>
    <w:rsid w:val="00085B12"/>
    <w:rsid w:val="00086B3B"/>
    <w:rsid w:val="000923AB"/>
    <w:rsid w:val="000926FA"/>
    <w:rsid w:val="000942FE"/>
    <w:rsid w:val="000963F6"/>
    <w:rsid w:val="00097932"/>
    <w:rsid w:val="000A08AF"/>
    <w:rsid w:val="000A1244"/>
    <w:rsid w:val="000A1CED"/>
    <w:rsid w:val="000A1E27"/>
    <w:rsid w:val="000A2A06"/>
    <w:rsid w:val="000A62D3"/>
    <w:rsid w:val="000A633B"/>
    <w:rsid w:val="000A765E"/>
    <w:rsid w:val="000B1EF1"/>
    <w:rsid w:val="000B5503"/>
    <w:rsid w:val="000B7678"/>
    <w:rsid w:val="000C0FC7"/>
    <w:rsid w:val="000C3685"/>
    <w:rsid w:val="000C59BA"/>
    <w:rsid w:val="000C5E9F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51E"/>
    <w:rsid w:val="00157AC9"/>
    <w:rsid w:val="00161B48"/>
    <w:rsid w:val="0016392E"/>
    <w:rsid w:val="00166D6A"/>
    <w:rsid w:val="00171EBF"/>
    <w:rsid w:val="001734A4"/>
    <w:rsid w:val="00173AD0"/>
    <w:rsid w:val="00174A45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BD"/>
    <w:rsid w:val="00196F0F"/>
    <w:rsid w:val="00197EB8"/>
    <w:rsid w:val="001A1406"/>
    <w:rsid w:val="001A2002"/>
    <w:rsid w:val="001A2DA7"/>
    <w:rsid w:val="001A3A02"/>
    <w:rsid w:val="001A49AD"/>
    <w:rsid w:val="001B0B7A"/>
    <w:rsid w:val="001B4AC2"/>
    <w:rsid w:val="001B5446"/>
    <w:rsid w:val="001B7252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2EAC"/>
    <w:rsid w:val="001D3036"/>
    <w:rsid w:val="001D7BBD"/>
    <w:rsid w:val="001E1A50"/>
    <w:rsid w:val="001E1D48"/>
    <w:rsid w:val="001E32FC"/>
    <w:rsid w:val="001E3693"/>
    <w:rsid w:val="001E388A"/>
    <w:rsid w:val="001E4EF1"/>
    <w:rsid w:val="001E599A"/>
    <w:rsid w:val="001E713C"/>
    <w:rsid w:val="001E767E"/>
    <w:rsid w:val="001F0C84"/>
    <w:rsid w:val="001F1B13"/>
    <w:rsid w:val="001F55C6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393"/>
    <w:rsid w:val="0024273F"/>
    <w:rsid w:val="00246E48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BAF"/>
    <w:rsid w:val="002648E2"/>
    <w:rsid w:val="00266D98"/>
    <w:rsid w:val="00267019"/>
    <w:rsid w:val="002670E1"/>
    <w:rsid w:val="0027157F"/>
    <w:rsid w:val="00272539"/>
    <w:rsid w:val="00273C81"/>
    <w:rsid w:val="00275C37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93754"/>
    <w:rsid w:val="00293E4E"/>
    <w:rsid w:val="00295B7C"/>
    <w:rsid w:val="002960AC"/>
    <w:rsid w:val="002A0167"/>
    <w:rsid w:val="002A0701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0F7A"/>
    <w:rsid w:val="002D1469"/>
    <w:rsid w:val="002D2A9A"/>
    <w:rsid w:val="002D2CF3"/>
    <w:rsid w:val="002D356B"/>
    <w:rsid w:val="002D36EA"/>
    <w:rsid w:val="002D4E5C"/>
    <w:rsid w:val="002E03AD"/>
    <w:rsid w:val="002E21C7"/>
    <w:rsid w:val="002E23A6"/>
    <w:rsid w:val="002E2A15"/>
    <w:rsid w:val="002E3F35"/>
    <w:rsid w:val="002E537B"/>
    <w:rsid w:val="002E61B8"/>
    <w:rsid w:val="002F1A3A"/>
    <w:rsid w:val="002F2A38"/>
    <w:rsid w:val="002F2B75"/>
    <w:rsid w:val="002F2CC2"/>
    <w:rsid w:val="002F442F"/>
    <w:rsid w:val="002F55F4"/>
    <w:rsid w:val="00305999"/>
    <w:rsid w:val="003077E7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2FBC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3BF9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2B7"/>
    <w:rsid w:val="0038614E"/>
    <w:rsid w:val="00387058"/>
    <w:rsid w:val="0039494C"/>
    <w:rsid w:val="00394CC2"/>
    <w:rsid w:val="003A4200"/>
    <w:rsid w:val="003A5238"/>
    <w:rsid w:val="003A5390"/>
    <w:rsid w:val="003A5E37"/>
    <w:rsid w:val="003A7A8A"/>
    <w:rsid w:val="003B24D5"/>
    <w:rsid w:val="003B6690"/>
    <w:rsid w:val="003B7031"/>
    <w:rsid w:val="003B7C3B"/>
    <w:rsid w:val="003C01BE"/>
    <w:rsid w:val="003C0E2A"/>
    <w:rsid w:val="003C1946"/>
    <w:rsid w:val="003C1A29"/>
    <w:rsid w:val="003C58D6"/>
    <w:rsid w:val="003D00AF"/>
    <w:rsid w:val="003D16FC"/>
    <w:rsid w:val="003D3B55"/>
    <w:rsid w:val="003D4A33"/>
    <w:rsid w:val="003D4E29"/>
    <w:rsid w:val="003D5F02"/>
    <w:rsid w:val="003D676A"/>
    <w:rsid w:val="003D702C"/>
    <w:rsid w:val="003E0F8B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468"/>
    <w:rsid w:val="003F41A4"/>
    <w:rsid w:val="003F6B33"/>
    <w:rsid w:val="003F73E7"/>
    <w:rsid w:val="003F7727"/>
    <w:rsid w:val="004007D6"/>
    <w:rsid w:val="004010AC"/>
    <w:rsid w:val="00401B29"/>
    <w:rsid w:val="00407F67"/>
    <w:rsid w:val="0041238A"/>
    <w:rsid w:val="00413587"/>
    <w:rsid w:val="00413E5C"/>
    <w:rsid w:val="0041440D"/>
    <w:rsid w:val="00415706"/>
    <w:rsid w:val="00415A2A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4E28"/>
    <w:rsid w:val="004456CE"/>
    <w:rsid w:val="00450A6A"/>
    <w:rsid w:val="00450D21"/>
    <w:rsid w:val="00450D62"/>
    <w:rsid w:val="00453FF0"/>
    <w:rsid w:val="004574EC"/>
    <w:rsid w:val="00460CFA"/>
    <w:rsid w:val="004620C7"/>
    <w:rsid w:val="00462FED"/>
    <w:rsid w:val="0046321B"/>
    <w:rsid w:val="00463BBD"/>
    <w:rsid w:val="004670DB"/>
    <w:rsid w:val="004709D6"/>
    <w:rsid w:val="00470B1E"/>
    <w:rsid w:val="00472BB1"/>
    <w:rsid w:val="00473B02"/>
    <w:rsid w:val="00475717"/>
    <w:rsid w:val="00475812"/>
    <w:rsid w:val="00475B0D"/>
    <w:rsid w:val="00477C10"/>
    <w:rsid w:val="00482234"/>
    <w:rsid w:val="0048294D"/>
    <w:rsid w:val="004842C5"/>
    <w:rsid w:val="00484639"/>
    <w:rsid w:val="004870D1"/>
    <w:rsid w:val="00487C95"/>
    <w:rsid w:val="00491385"/>
    <w:rsid w:val="00496D08"/>
    <w:rsid w:val="0049742D"/>
    <w:rsid w:val="004A2BBC"/>
    <w:rsid w:val="004A2FD4"/>
    <w:rsid w:val="004A4939"/>
    <w:rsid w:val="004A4C5D"/>
    <w:rsid w:val="004A5A8E"/>
    <w:rsid w:val="004A5C97"/>
    <w:rsid w:val="004A7141"/>
    <w:rsid w:val="004A75DB"/>
    <w:rsid w:val="004B00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24F5"/>
    <w:rsid w:val="004D3417"/>
    <w:rsid w:val="004D3601"/>
    <w:rsid w:val="004D5CB1"/>
    <w:rsid w:val="004D5F1E"/>
    <w:rsid w:val="004D7650"/>
    <w:rsid w:val="004D7D73"/>
    <w:rsid w:val="004D7FE9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21F6"/>
    <w:rsid w:val="00503342"/>
    <w:rsid w:val="005035D1"/>
    <w:rsid w:val="00503D5D"/>
    <w:rsid w:val="00507B79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6617"/>
    <w:rsid w:val="00526C47"/>
    <w:rsid w:val="00527221"/>
    <w:rsid w:val="005274E1"/>
    <w:rsid w:val="00527F20"/>
    <w:rsid w:val="005317EE"/>
    <w:rsid w:val="0053202F"/>
    <w:rsid w:val="00533393"/>
    <w:rsid w:val="005345F9"/>
    <w:rsid w:val="0053560C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3F0C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B5E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F14"/>
    <w:rsid w:val="005B408A"/>
    <w:rsid w:val="005B5826"/>
    <w:rsid w:val="005B7887"/>
    <w:rsid w:val="005C1405"/>
    <w:rsid w:val="005C14EB"/>
    <w:rsid w:val="005C18A7"/>
    <w:rsid w:val="005C18E2"/>
    <w:rsid w:val="005C379A"/>
    <w:rsid w:val="005C6FD8"/>
    <w:rsid w:val="005C74C9"/>
    <w:rsid w:val="005D0B99"/>
    <w:rsid w:val="005D127C"/>
    <w:rsid w:val="005D155C"/>
    <w:rsid w:val="005D256F"/>
    <w:rsid w:val="005D294F"/>
    <w:rsid w:val="005D38C0"/>
    <w:rsid w:val="005D6F56"/>
    <w:rsid w:val="005D77F2"/>
    <w:rsid w:val="005E21A3"/>
    <w:rsid w:val="005E3384"/>
    <w:rsid w:val="005E3A53"/>
    <w:rsid w:val="005E45BB"/>
    <w:rsid w:val="005E5F44"/>
    <w:rsid w:val="005F3DEB"/>
    <w:rsid w:val="0060147C"/>
    <w:rsid w:val="006021FA"/>
    <w:rsid w:val="006049D2"/>
    <w:rsid w:val="0060527A"/>
    <w:rsid w:val="00606AE6"/>
    <w:rsid w:val="00607135"/>
    <w:rsid w:val="006077FB"/>
    <w:rsid w:val="006133F7"/>
    <w:rsid w:val="00615583"/>
    <w:rsid w:val="00616E2E"/>
    <w:rsid w:val="006177B6"/>
    <w:rsid w:val="00621B4C"/>
    <w:rsid w:val="00621BA0"/>
    <w:rsid w:val="006221F5"/>
    <w:rsid w:val="00623353"/>
    <w:rsid w:val="006257E8"/>
    <w:rsid w:val="00625B89"/>
    <w:rsid w:val="0063508B"/>
    <w:rsid w:val="00641F1C"/>
    <w:rsid w:val="00644174"/>
    <w:rsid w:val="00646032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34B5"/>
    <w:rsid w:val="0066498D"/>
    <w:rsid w:val="0066541F"/>
    <w:rsid w:val="00665A4D"/>
    <w:rsid w:val="006665B0"/>
    <w:rsid w:val="0067394C"/>
    <w:rsid w:val="00675900"/>
    <w:rsid w:val="0067788C"/>
    <w:rsid w:val="00683301"/>
    <w:rsid w:val="00684784"/>
    <w:rsid w:val="00684BBC"/>
    <w:rsid w:val="006866C7"/>
    <w:rsid w:val="00687471"/>
    <w:rsid w:val="006925A1"/>
    <w:rsid w:val="00692B6A"/>
    <w:rsid w:val="00693948"/>
    <w:rsid w:val="006A159B"/>
    <w:rsid w:val="006A341E"/>
    <w:rsid w:val="006A3C05"/>
    <w:rsid w:val="006A510F"/>
    <w:rsid w:val="006B33DA"/>
    <w:rsid w:val="006B47A5"/>
    <w:rsid w:val="006B548E"/>
    <w:rsid w:val="006B5D66"/>
    <w:rsid w:val="006B7C63"/>
    <w:rsid w:val="006C00CB"/>
    <w:rsid w:val="006C0941"/>
    <w:rsid w:val="006C2C7C"/>
    <w:rsid w:val="006C3554"/>
    <w:rsid w:val="006C46F2"/>
    <w:rsid w:val="006C5F16"/>
    <w:rsid w:val="006D4EDA"/>
    <w:rsid w:val="006E00DC"/>
    <w:rsid w:val="006E0E70"/>
    <w:rsid w:val="006E16F4"/>
    <w:rsid w:val="006E2672"/>
    <w:rsid w:val="006E3A65"/>
    <w:rsid w:val="006E5115"/>
    <w:rsid w:val="006E5604"/>
    <w:rsid w:val="006E66F1"/>
    <w:rsid w:val="006E7218"/>
    <w:rsid w:val="006F059A"/>
    <w:rsid w:val="006F0D1A"/>
    <w:rsid w:val="006F4B53"/>
    <w:rsid w:val="006F5FA3"/>
    <w:rsid w:val="006F7ACB"/>
    <w:rsid w:val="00701123"/>
    <w:rsid w:val="00702DC2"/>
    <w:rsid w:val="007037A0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308C"/>
    <w:rsid w:val="00723CC8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63D2"/>
    <w:rsid w:val="00761917"/>
    <w:rsid w:val="007703BB"/>
    <w:rsid w:val="00773B74"/>
    <w:rsid w:val="007760C4"/>
    <w:rsid w:val="007804DD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7119"/>
    <w:rsid w:val="007C79C3"/>
    <w:rsid w:val="007D00B6"/>
    <w:rsid w:val="007D0B02"/>
    <w:rsid w:val="007D7A73"/>
    <w:rsid w:val="007E3C88"/>
    <w:rsid w:val="007E62F0"/>
    <w:rsid w:val="007F0FBB"/>
    <w:rsid w:val="007F336F"/>
    <w:rsid w:val="00803AC1"/>
    <w:rsid w:val="00803F82"/>
    <w:rsid w:val="00805E3E"/>
    <w:rsid w:val="00806148"/>
    <w:rsid w:val="0080774A"/>
    <w:rsid w:val="00811280"/>
    <w:rsid w:val="00812A24"/>
    <w:rsid w:val="00815CDE"/>
    <w:rsid w:val="00823E24"/>
    <w:rsid w:val="00833A2B"/>
    <w:rsid w:val="00836DD4"/>
    <w:rsid w:val="00836ED3"/>
    <w:rsid w:val="00837A70"/>
    <w:rsid w:val="00837CB0"/>
    <w:rsid w:val="00840042"/>
    <w:rsid w:val="00844EA7"/>
    <w:rsid w:val="00852575"/>
    <w:rsid w:val="0085326C"/>
    <w:rsid w:val="00853EB5"/>
    <w:rsid w:val="00854299"/>
    <w:rsid w:val="00854CBC"/>
    <w:rsid w:val="00854D5F"/>
    <w:rsid w:val="00857CD4"/>
    <w:rsid w:val="00860587"/>
    <w:rsid w:val="00862E37"/>
    <w:rsid w:val="00863745"/>
    <w:rsid w:val="008638A4"/>
    <w:rsid w:val="008725E2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4F29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27B67"/>
    <w:rsid w:val="00931300"/>
    <w:rsid w:val="00931C5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10C9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195"/>
    <w:rsid w:val="009A2553"/>
    <w:rsid w:val="009A282E"/>
    <w:rsid w:val="009A3256"/>
    <w:rsid w:val="009A3D45"/>
    <w:rsid w:val="009A574E"/>
    <w:rsid w:val="009A5885"/>
    <w:rsid w:val="009A5F61"/>
    <w:rsid w:val="009B0232"/>
    <w:rsid w:val="009B32C0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07E31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613D"/>
    <w:rsid w:val="00A37B7E"/>
    <w:rsid w:val="00A37D8D"/>
    <w:rsid w:val="00A42193"/>
    <w:rsid w:val="00A43972"/>
    <w:rsid w:val="00A44E63"/>
    <w:rsid w:val="00A456D9"/>
    <w:rsid w:val="00A4651B"/>
    <w:rsid w:val="00A46916"/>
    <w:rsid w:val="00A46EEE"/>
    <w:rsid w:val="00A47407"/>
    <w:rsid w:val="00A477D3"/>
    <w:rsid w:val="00A51E89"/>
    <w:rsid w:val="00A524E4"/>
    <w:rsid w:val="00A529E2"/>
    <w:rsid w:val="00A53ADD"/>
    <w:rsid w:val="00A5421A"/>
    <w:rsid w:val="00A576DC"/>
    <w:rsid w:val="00A57740"/>
    <w:rsid w:val="00A57DD0"/>
    <w:rsid w:val="00A6058F"/>
    <w:rsid w:val="00A60D1D"/>
    <w:rsid w:val="00A62680"/>
    <w:rsid w:val="00A63EE9"/>
    <w:rsid w:val="00A7060A"/>
    <w:rsid w:val="00A73396"/>
    <w:rsid w:val="00A738EC"/>
    <w:rsid w:val="00A7455F"/>
    <w:rsid w:val="00A808A0"/>
    <w:rsid w:val="00A81D29"/>
    <w:rsid w:val="00A84106"/>
    <w:rsid w:val="00A84516"/>
    <w:rsid w:val="00A859CA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1F2F"/>
    <w:rsid w:val="00AD4490"/>
    <w:rsid w:val="00AD482E"/>
    <w:rsid w:val="00AE017C"/>
    <w:rsid w:val="00AE1C41"/>
    <w:rsid w:val="00AE1FA7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68DB"/>
    <w:rsid w:val="00AF7155"/>
    <w:rsid w:val="00B00382"/>
    <w:rsid w:val="00B07303"/>
    <w:rsid w:val="00B14272"/>
    <w:rsid w:val="00B1469E"/>
    <w:rsid w:val="00B20AA9"/>
    <w:rsid w:val="00B21FB7"/>
    <w:rsid w:val="00B275CD"/>
    <w:rsid w:val="00B32F98"/>
    <w:rsid w:val="00B40135"/>
    <w:rsid w:val="00B419B4"/>
    <w:rsid w:val="00B4295E"/>
    <w:rsid w:val="00B4503C"/>
    <w:rsid w:val="00B46511"/>
    <w:rsid w:val="00B47315"/>
    <w:rsid w:val="00B4788A"/>
    <w:rsid w:val="00B544F5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2F7F"/>
    <w:rsid w:val="00B76779"/>
    <w:rsid w:val="00B77490"/>
    <w:rsid w:val="00B81006"/>
    <w:rsid w:val="00B81F79"/>
    <w:rsid w:val="00B82E63"/>
    <w:rsid w:val="00B841B9"/>
    <w:rsid w:val="00B84EBC"/>
    <w:rsid w:val="00B86751"/>
    <w:rsid w:val="00B875E7"/>
    <w:rsid w:val="00B92EBB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57F"/>
    <w:rsid w:val="00BC0304"/>
    <w:rsid w:val="00BC05C9"/>
    <w:rsid w:val="00BC2AA9"/>
    <w:rsid w:val="00BC2DAE"/>
    <w:rsid w:val="00BC4845"/>
    <w:rsid w:val="00BC6CBE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1833"/>
    <w:rsid w:val="00BF26C3"/>
    <w:rsid w:val="00BF38DF"/>
    <w:rsid w:val="00BF470F"/>
    <w:rsid w:val="00BF550E"/>
    <w:rsid w:val="00BF6020"/>
    <w:rsid w:val="00BF74D7"/>
    <w:rsid w:val="00C03715"/>
    <w:rsid w:val="00C049C8"/>
    <w:rsid w:val="00C07815"/>
    <w:rsid w:val="00C1008E"/>
    <w:rsid w:val="00C12914"/>
    <w:rsid w:val="00C1401F"/>
    <w:rsid w:val="00C17927"/>
    <w:rsid w:val="00C22CA1"/>
    <w:rsid w:val="00C22CF4"/>
    <w:rsid w:val="00C23EA0"/>
    <w:rsid w:val="00C250DF"/>
    <w:rsid w:val="00C27102"/>
    <w:rsid w:val="00C31F76"/>
    <w:rsid w:val="00C34D61"/>
    <w:rsid w:val="00C3748D"/>
    <w:rsid w:val="00C4466C"/>
    <w:rsid w:val="00C467AE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BAA"/>
    <w:rsid w:val="00C71DF6"/>
    <w:rsid w:val="00C749E4"/>
    <w:rsid w:val="00C76167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52E9"/>
    <w:rsid w:val="00CB60A0"/>
    <w:rsid w:val="00CC2650"/>
    <w:rsid w:val="00CC2795"/>
    <w:rsid w:val="00CC586A"/>
    <w:rsid w:val="00CC5909"/>
    <w:rsid w:val="00CC6758"/>
    <w:rsid w:val="00CD0A57"/>
    <w:rsid w:val="00CD45E3"/>
    <w:rsid w:val="00CD5B22"/>
    <w:rsid w:val="00CD6B47"/>
    <w:rsid w:val="00CD7975"/>
    <w:rsid w:val="00CE250F"/>
    <w:rsid w:val="00CE2990"/>
    <w:rsid w:val="00CE482D"/>
    <w:rsid w:val="00CE523F"/>
    <w:rsid w:val="00CE532A"/>
    <w:rsid w:val="00CE6081"/>
    <w:rsid w:val="00CE6527"/>
    <w:rsid w:val="00CE7B27"/>
    <w:rsid w:val="00CF38E8"/>
    <w:rsid w:val="00CF5BE9"/>
    <w:rsid w:val="00CF6C37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FA9"/>
    <w:rsid w:val="00D31829"/>
    <w:rsid w:val="00D36603"/>
    <w:rsid w:val="00D37D7B"/>
    <w:rsid w:val="00D45C16"/>
    <w:rsid w:val="00D468C0"/>
    <w:rsid w:val="00D61A71"/>
    <w:rsid w:val="00D61C2C"/>
    <w:rsid w:val="00D62F44"/>
    <w:rsid w:val="00D6310D"/>
    <w:rsid w:val="00D63893"/>
    <w:rsid w:val="00D651DC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2E1A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2E6B"/>
    <w:rsid w:val="00DC4A36"/>
    <w:rsid w:val="00DC4D37"/>
    <w:rsid w:val="00DC58B8"/>
    <w:rsid w:val="00DC59A5"/>
    <w:rsid w:val="00DC6CCC"/>
    <w:rsid w:val="00DC6D11"/>
    <w:rsid w:val="00DC7513"/>
    <w:rsid w:val="00DD09CF"/>
    <w:rsid w:val="00DD2455"/>
    <w:rsid w:val="00DD5024"/>
    <w:rsid w:val="00DD61A6"/>
    <w:rsid w:val="00DD73A6"/>
    <w:rsid w:val="00DE14D0"/>
    <w:rsid w:val="00DE16A4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066C"/>
    <w:rsid w:val="00E02F6E"/>
    <w:rsid w:val="00E064A7"/>
    <w:rsid w:val="00E1159E"/>
    <w:rsid w:val="00E12B8B"/>
    <w:rsid w:val="00E140B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2D34"/>
    <w:rsid w:val="00E55077"/>
    <w:rsid w:val="00E560D6"/>
    <w:rsid w:val="00E601E3"/>
    <w:rsid w:val="00E6190E"/>
    <w:rsid w:val="00E62379"/>
    <w:rsid w:val="00E63B00"/>
    <w:rsid w:val="00E65864"/>
    <w:rsid w:val="00E66967"/>
    <w:rsid w:val="00E66CF0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84DDF"/>
    <w:rsid w:val="00E90C53"/>
    <w:rsid w:val="00E9190A"/>
    <w:rsid w:val="00E935BF"/>
    <w:rsid w:val="00E94B4E"/>
    <w:rsid w:val="00E965E8"/>
    <w:rsid w:val="00E96B9F"/>
    <w:rsid w:val="00EA05E1"/>
    <w:rsid w:val="00EA11D7"/>
    <w:rsid w:val="00EA448D"/>
    <w:rsid w:val="00EA69D3"/>
    <w:rsid w:val="00EB05B2"/>
    <w:rsid w:val="00EB270D"/>
    <w:rsid w:val="00EB343F"/>
    <w:rsid w:val="00EB4D45"/>
    <w:rsid w:val="00EB6B52"/>
    <w:rsid w:val="00EB765D"/>
    <w:rsid w:val="00EC22F2"/>
    <w:rsid w:val="00EC5B75"/>
    <w:rsid w:val="00EC5F27"/>
    <w:rsid w:val="00ED25F9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0EA"/>
    <w:rsid w:val="00F14D54"/>
    <w:rsid w:val="00F15A9E"/>
    <w:rsid w:val="00F21EB3"/>
    <w:rsid w:val="00F228BC"/>
    <w:rsid w:val="00F233CB"/>
    <w:rsid w:val="00F270BE"/>
    <w:rsid w:val="00F32016"/>
    <w:rsid w:val="00F326F3"/>
    <w:rsid w:val="00F3396B"/>
    <w:rsid w:val="00F36348"/>
    <w:rsid w:val="00F36386"/>
    <w:rsid w:val="00F36A91"/>
    <w:rsid w:val="00F37168"/>
    <w:rsid w:val="00F408E9"/>
    <w:rsid w:val="00F40C2F"/>
    <w:rsid w:val="00F41AB1"/>
    <w:rsid w:val="00F4345B"/>
    <w:rsid w:val="00F43B5C"/>
    <w:rsid w:val="00F4508C"/>
    <w:rsid w:val="00F452A7"/>
    <w:rsid w:val="00F50373"/>
    <w:rsid w:val="00F50444"/>
    <w:rsid w:val="00F524D2"/>
    <w:rsid w:val="00F53B32"/>
    <w:rsid w:val="00F54446"/>
    <w:rsid w:val="00F55076"/>
    <w:rsid w:val="00F5657A"/>
    <w:rsid w:val="00F5789D"/>
    <w:rsid w:val="00F60DA2"/>
    <w:rsid w:val="00F722CE"/>
    <w:rsid w:val="00F72328"/>
    <w:rsid w:val="00F72955"/>
    <w:rsid w:val="00F72DDF"/>
    <w:rsid w:val="00F7433C"/>
    <w:rsid w:val="00F750E7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97815"/>
    <w:rsid w:val="00FA3843"/>
    <w:rsid w:val="00FA4ED5"/>
    <w:rsid w:val="00FA5200"/>
    <w:rsid w:val="00FA5DF2"/>
    <w:rsid w:val="00FA677A"/>
    <w:rsid w:val="00FA7378"/>
    <w:rsid w:val="00FA73A3"/>
    <w:rsid w:val="00FB006A"/>
    <w:rsid w:val="00FB2BD0"/>
    <w:rsid w:val="00FB5533"/>
    <w:rsid w:val="00FB6DBE"/>
    <w:rsid w:val="00FB773B"/>
    <w:rsid w:val="00FC0136"/>
    <w:rsid w:val="00FC157B"/>
    <w:rsid w:val="00FC323D"/>
    <w:rsid w:val="00FC6B3A"/>
    <w:rsid w:val="00FD008A"/>
    <w:rsid w:val="00FD361A"/>
    <w:rsid w:val="00FD3F06"/>
    <w:rsid w:val="00FD4556"/>
    <w:rsid w:val="00FD6093"/>
    <w:rsid w:val="00FD68EA"/>
    <w:rsid w:val="00FD768D"/>
    <w:rsid w:val="00FE0123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  <w:style w:type="paragraph" w:customStyle="1" w:styleId="ydp6fb90562yiv0726673482msonormal">
    <w:name w:val="ydp6fb90562yiv0726673482msonormal"/>
    <w:basedOn w:val="Normal"/>
    <w:rsid w:val="009A282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C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www.ieee-bv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open?id=1DbEE8aC97IrlmYJZOkCBM_NXrYfgsg-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pics.ieee.org/" TargetMode="External"/><Relationship Id="rId17" Type="http://schemas.openxmlformats.org/officeDocument/2006/relationships/hyperlink" Target="https://www.ieee.org/education/employer-professional-development.html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eee.org/education/awards/pre-university-educator/educator-award.html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openxmlformats.org/officeDocument/2006/relationships/footer" Target="footer1.xml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B2753-B643-49EC-93BA-A994B177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4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3</cp:revision>
  <cp:lastPrinted>2006-08-01T17:47:00Z</cp:lastPrinted>
  <dcterms:created xsi:type="dcterms:W3CDTF">2019-03-31T18:45:00Z</dcterms:created>
  <dcterms:modified xsi:type="dcterms:W3CDTF">2019-04-04T00:26:00Z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