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7A264923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12750E">
        <w:rPr>
          <w:rFonts w:ascii="Calibri" w:hAnsi="Calibri" w:cs="Calibri"/>
          <w:sz w:val="24"/>
        </w:rPr>
        <w:t>Ju</w:t>
      </w:r>
      <w:r w:rsidR="005A09B6">
        <w:rPr>
          <w:rFonts w:ascii="Calibri" w:hAnsi="Calibri" w:cs="Calibri"/>
          <w:sz w:val="24"/>
        </w:rPr>
        <w:t>ly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5A09B6">
        <w:rPr>
          <w:rFonts w:ascii="Calibri" w:hAnsi="Calibri" w:cs="Calibri"/>
          <w:sz w:val="24"/>
        </w:rPr>
        <w:t>29</w:t>
      </w:r>
      <w:r w:rsidR="00537717" w:rsidRPr="00662743">
        <w:rPr>
          <w:rFonts w:ascii="Calibri" w:hAnsi="Calibri" w:cs="Calibri"/>
          <w:sz w:val="24"/>
        </w:rPr>
        <w:t>, 201</w:t>
      </w:r>
      <w:r w:rsidR="00862E37">
        <w:rPr>
          <w:rFonts w:ascii="Calibri" w:hAnsi="Calibri" w:cs="Calibri"/>
          <w:sz w:val="24"/>
        </w:rPr>
        <w:t>9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155B98" w:rsidRPr="00F0230B" w14:paraId="4820A07D" w14:textId="77777777" w:rsidTr="005805E7">
        <w:tc>
          <w:tcPr>
            <w:tcW w:w="2205" w:type="dxa"/>
          </w:tcPr>
          <w:p w14:paraId="4B2F26A5" w14:textId="736BA303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155B98"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6AEA6C1E" w14:textId="5FA8FA63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Doug </w:t>
            </w:r>
            <w:proofErr w:type="spellStart"/>
            <w:r w:rsidRPr="00F0230B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195" w:type="dxa"/>
          </w:tcPr>
          <w:p w14:paraId="3E42B57B" w14:textId="4B6507B7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S.K. Ramesh</w:t>
            </w:r>
          </w:p>
        </w:tc>
        <w:tc>
          <w:tcPr>
            <w:tcW w:w="2202" w:type="dxa"/>
          </w:tcPr>
          <w:p w14:paraId="20390FD2" w14:textId="77777777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</w:tr>
      <w:tr w:rsidR="00155B98" w:rsidRPr="00F0230B" w14:paraId="1ADD7623" w14:textId="77777777" w:rsidTr="005805E7">
        <w:tc>
          <w:tcPr>
            <w:tcW w:w="2205" w:type="dxa"/>
          </w:tcPr>
          <w:p w14:paraId="4BAB1FA6" w14:textId="2574220F" w:rsidR="00155B98" w:rsidRPr="00F0230B" w:rsidRDefault="00155B98" w:rsidP="00155B98">
            <w:pPr>
              <w:tabs>
                <w:tab w:val="right" w:pos="1989"/>
              </w:tabs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Chuck Seabury</w:t>
            </w:r>
          </w:p>
        </w:tc>
        <w:tc>
          <w:tcPr>
            <w:tcW w:w="2206" w:type="dxa"/>
          </w:tcPr>
          <w:p w14:paraId="7EEA0F33" w14:textId="709A96A2" w:rsidR="00155B98" w:rsidRPr="00F0230B" w:rsidRDefault="00155B98" w:rsidP="00155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745606F1" w14:textId="7DE5DE6E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202" w:type="dxa"/>
          </w:tcPr>
          <w:p w14:paraId="23554FA7" w14:textId="340E5E23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236B6C3F" w14:textId="77777777" w:rsidTr="005805E7">
        <w:tc>
          <w:tcPr>
            <w:tcW w:w="2205" w:type="dxa"/>
          </w:tcPr>
          <w:p w14:paraId="056EA800" w14:textId="2F7BDC1A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 xml:space="preserve">Cristian </w:t>
            </w:r>
            <w:proofErr w:type="spellStart"/>
            <w:r w:rsidRPr="00AB7F7C">
              <w:rPr>
                <w:rFonts w:ascii="Calibri" w:hAnsi="Calibri" w:cs="Calibri"/>
              </w:rPr>
              <w:t>Cismaru</w:t>
            </w:r>
            <w:proofErr w:type="spellEnd"/>
          </w:p>
        </w:tc>
        <w:tc>
          <w:tcPr>
            <w:tcW w:w="2206" w:type="dxa"/>
          </w:tcPr>
          <w:p w14:paraId="012FBFD3" w14:textId="04B83450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FDEC17E" w14:textId="12F73778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3FB1CF53" w14:textId="77777777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0F77BCCB" w14:textId="77777777" w:rsidTr="005805E7">
        <w:tc>
          <w:tcPr>
            <w:tcW w:w="2205" w:type="dxa"/>
          </w:tcPr>
          <w:p w14:paraId="4634097F" w14:textId="2C1FF980" w:rsidR="00155B98" w:rsidRPr="00AB7F7C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Darrell Gooden</w:t>
            </w:r>
          </w:p>
        </w:tc>
        <w:tc>
          <w:tcPr>
            <w:tcW w:w="2206" w:type="dxa"/>
          </w:tcPr>
          <w:p w14:paraId="555D380F" w14:textId="05F676C7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Nathalie </w:t>
            </w:r>
            <w:proofErr w:type="spellStart"/>
            <w:r w:rsidRPr="00F0230B">
              <w:rPr>
                <w:rFonts w:ascii="Calibri" w:hAnsi="Calibri" w:cs="Calibri"/>
              </w:rPr>
              <w:t>Gosset</w:t>
            </w:r>
            <w:proofErr w:type="spellEnd"/>
          </w:p>
        </w:tc>
        <w:tc>
          <w:tcPr>
            <w:tcW w:w="2195" w:type="dxa"/>
          </w:tcPr>
          <w:p w14:paraId="743C7901" w14:textId="77777777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4EFB083C" w14:textId="77777777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75765710" w14:textId="77777777" w:rsidTr="005805E7">
        <w:tc>
          <w:tcPr>
            <w:tcW w:w="2205" w:type="dxa"/>
          </w:tcPr>
          <w:p w14:paraId="6B9141A0" w14:textId="70228B38" w:rsidR="00155B98" w:rsidRPr="00F0230B" w:rsidRDefault="00155B98" w:rsidP="00155B98">
            <w:pPr>
              <w:rPr>
                <w:rFonts w:ascii="Calibri" w:hAnsi="Calibri" w:cs="Calibri"/>
              </w:rPr>
            </w:pPr>
            <w:r w:rsidRPr="00AB7F7C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3E8F9874" w14:textId="294EF2E9" w:rsidR="00155B98" w:rsidRPr="00F0230B" w:rsidRDefault="00155B98" w:rsidP="00155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 Sarfraz</w:t>
            </w:r>
          </w:p>
        </w:tc>
        <w:tc>
          <w:tcPr>
            <w:tcW w:w="2195" w:type="dxa"/>
          </w:tcPr>
          <w:p w14:paraId="25D86166" w14:textId="4DAE2378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155B98" w:rsidRPr="00F0230B" w:rsidRDefault="00155B98" w:rsidP="00155B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B98" w:rsidRPr="00F0230B" w14:paraId="78423812" w14:textId="77777777" w:rsidTr="005805E7">
        <w:tc>
          <w:tcPr>
            <w:tcW w:w="2205" w:type="dxa"/>
          </w:tcPr>
          <w:p w14:paraId="4339437A" w14:textId="23BE5CFD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06DE75B7" w14:textId="076E1564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F56B185" w14:textId="4C912F51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155B98" w:rsidRPr="00F0230B" w:rsidRDefault="00155B98" w:rsidP="00155B98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390A28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 xml:space="preserve">Section </w:t>
            </w:r>
            <w:proofErr w:type="spellStart"/>
            <w:r w:rsidRPr="00662743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0F82EDD6" w:rsidR="00DE2485" w:rsidRPr="00662743" w:rsidRDefault="00DE2485" w:rsidP="00DE2485">
      <w:pPr>
        <w:pStyle w:val="Heading1"/>
      </w:pPr>
      <w:r w:rsidRPr="00662743">
        <w:t>Calendar of Chapter Meetings</w:t>
      </w:r>
      <w:r w:rsidR="00246E48">
        <w:t xml:space="preserve"> and Special Events</w:t>
      </w:r>
    </w:p>
    <w:p w14:paraId="4D2FD686" w14:textId="4CFF3441" w:rsidR="00E96B9F" w:rsidRPr="00662743" w:rsidRDefault="00390A28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46D4484" w14:textId="57674F74" w:rsidR="00E920EB" w:rsidRPr="00662743" w:rsidRDefault="00E920EB" w:rsidP="00E920EB">
      <w:pPr>
        <w:pStyle w:val="Heading1"/>
      </w:pPr>
      <w:r w:rsidRPr="00662743">
        <w:t>Minutes from Previous Meeting</w:t>
      </w:r>
    </w:p>
    <w:p w14:paraId="0EEA3CEB" w14:textId="77777777" w:rsidR="00E920EB" w:rsidRPr="00662743" w:rsidRDefault="00E920EB" w:rsidP="00E920EB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49CA1791" w14:textId="77777777" w:rsidR="00654467" w:rsidRPr="00662743" w:rsidRDefault="00654467" w:rsidP="006544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Financial Report </w:t>
      </w:r>
    </w:p>
    <w:p w14:paraId="1AFB7F2B" w14:textId="50C85B80" w:rsidR="005A20AC" w:rsidRDefault="00686880" w:rsidP="005A20A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</w:t>
      </w:r>
      <w:r w:rsidR="00AE1A9A">
        <w:rPr>
          <w:rFonts w:ascii="Calibri" w:hAnsi="Calibri" w:cs="Calibri"/>
          <w:sz w:val="24"/>
        </w:rPr>
        <w:t>/CAS got $1300 from the society</w:t>
      </w:r>
    </w:p>
    <w:p w14:paraId="2EB268E6" w14:textId="316B0E6C" w:rsidR="00D41EEE" w:rsidRDefault="00D41EEE" w:rsidP="005A20A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Mixer expenses were </w:t>
      </w:r>
      <w:r w:rsidR="00686880">
        <w:rPr>
          <w:rFonts w:ascii="Calibri" w:hAnsi="Calibri" w:cs="Calibri"/>
          <w:sz w:val="24"/>
        </w:rPr>
        <w:t xml:space="preserve">slightly over </w:t>
      </w:r>
      <w:r>
        <w:rPr>
          <w:rFonts w:ascii="Calibri" w:hAnsi="Calibri" w:cs="Calibri"/>
          <w:sz w:val="24"/>
        </w:rPr>
        <w:t>budgeted amounts</w:t>
      </w:r>
    </w:p>
    <w:p w14:paraId="69C4B000" w14:textId="6AC01A99" w:rsidR="00D41EEE" w:rsidRDefault="00D41EEE" w:rsidP="005A20A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 report all OK</w:t>
      </w:r>
    </w:p>
    <w:p w14:paraId="66C94748" w14:textId="74B5A58A" w:rsidR="00D41EEE" w:rsidRDefault="00D41EEE" w:rsidP="005A20A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Vote to release funds for Fall and January</w:t>
      </w:r>
    </w:p>
    <w:p w14:paraId="779C8FF9" w14:textId="591AE161" w:rsidR="00D41EEE" w:rsidRDefault="00D41EEE" w:rsidP="00D41EE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Fall Mixer and First Lego league $1,200 each</w:t>
      </w:r>
    </w:p>
    <w:p w14:paraId="77453B7F" w14:textId="6B7E7465" w:rsidR="00D41EEE" w:rsidRDefault="00D41EEE" w:rsidP="00D41EE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Girls STEM event - $5,000</w:t>
      </w:r>
    </w:p>
    <w:p w14:paraId="6D4441B9" w14:textId="7A987D4E" w:rsidR="00D41EEE" w:rsidRDefault="00D41EEE" w:rsidP="00D41EE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Hub 101 gift - $</w:t>
      </w:r>
      <w:r w:rsidR="00CB4E09">
        <w:rPr>
          <w:rFonts w:ascii="Calibri" w:hAnsi="Calibri" w:cs="Calibri"/>
          <w:sz w:val="24"/>
        </w:rPr>
        <w:t>6</w:t>
      </w:r>
      <w:r>
        <w:rPr>
          <w:rFonts w:ascii="Calibri" w:hAnsi="Calibri" w:cs="Calibri"/>
          <w:sz w:val="24"/>
        </w:rPr>
        <w:t>00</w:t>
      </w:r>
    </w:p>
    <w:p w14:paraId="65609DD2" w14:textId="52A38A72" w:rsidR="00D41EEE" w:rsidRDefault="00D41EEE" w:rsidP="00D41EE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Promotion</w:t>
      </w:r>
      <w:r w:rsidR="00CB4E09">
        <w:rPr>
          <w:rFonts w:ascii="Calibri" w:hAnsi="Calibri" w:cs="Calibri"/>
          <w:sz w:val="24"/>
        </w:rPr>
        <w:t>al</w:t>
      </w:r>
      <w:r>
        <w:rPr>
          <w:rFonts w:ascii="Calibri" w:hAnsi="Calibri" w:cs="Calibri"/>
          <w:sz w:val="24"/>
        </w:rPr>
        <w:t xml:space="preserve"> items - $500 additional</w:t>
      </w:r>
    </w:p>
    <w:p w14:paraId="1C47EC0F" w14:textId="76D2447D" w:rsidR="00D41EEE" w:rsidRDefault="00D41EEE" w:rsidP="00D41EE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End of year expenses</w:t>
      </w:r>
    </w:p>
    <w:p w14:paraId="7B9A54DC" w14:textId="16C00F68" w:rsidR="00D41EEE" w:rsidRPr="005A20AC" w:rsidRDefault="00D41EEE" w:rsidP="00D41EE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Nathalie proposed $12,000 be approved, Deron seconded it</w:t>
      </w:r>
    </w:p>
    <w:p w14:paraId="643B6A83" w14:textId="251A024A" w:rsidR="00654467" w:rsidRPr="00343BF9" w:rsidRDefault="00654467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343BF9">
        <w:rPr>
          <w:rFonts w:ascii="Calibri" w:hAnsi="Calibri" w:cs="Calibri"/>
          <w:sz w:val="24"/>
        </w:rPr>
        <w:t>Report was unanimously accepted</w:t>
      </w:r>
    </w:p>
    <w:p w14:paraId="47175166" w14:textId="3E22BF46" w:rsidR="00862E37" w:rsidRDefault="00862E37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62E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Highlights</w:t>
      </w:r>
      <w:r w:rsidR="00DC6D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from Previous Month</w:t>
      </w:r>
      <w:r w:rsidR="00C673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talks planned for the rest of the year</w:t>
      </w:r>
    </w:p>
    <w:p w14:paraId="51069C40" w14:textId="731525AA" w:rsidR="00511294" w:rsidRPr="00112A4D" w:rsidRDefault="007C6888" w:rsidP="008C7BD1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sz w:val="24"/>
        </w:rPr>
      </w:pPr>
      <w:r>
        <w:rPr>
          <w:rFonts w:ascii="Calibri" w:hAnsi="Calibri" w:cs="Calibri"/>
          <w:sz w:val="24"/>
        </w:rPr>
        <w:t>ED</w:t>
      </w:r>
      <w:r w:rsidR="00AE1A9A">
        <w:rPr>
          <w:rFonts w:ascii="Calibri" w:hAnsi="Calibri" w:cs="Calibri"/>
          <w:sz w:val="24"/>
        </w:rPr>
        <w:t xml:space="preserve">/CAS </w:t>
      </w:r>
      <w:r w:rsidR="00263654">
        <w:rPr>
          <w:rFonts w:ascii="Calibri" w:hAnsi="Calibri" w:cs="Calibri"/>
          <w:sz w:val="24"/>
        </w:rPr>
        <w:t>–</w:t>
      </w:r>
      <w:r w:rsidR="00AE1A9A">
        <w:rPr>
          <w:rFonts w:ascii="Calibri" w:hAnsi="Calibri" w:cs="Calibri"/>
          <w:sz w:val="24"/>
        </w:rPr>
        <w:t xml:space="preserve"> one talk in July, </w:t>
      </w:r>
      <w:r w:rsidR="00AE1A9A" w:rsidRPr="00112A4D">
        <w:rPr>
          <w:rFonts w:ascii="Calibri" w:hAnsi="Calibri" w:cs="Calibri"/>
          <w:i/>
          <w:iCs/>
          <w:sz w:val="24"/>
        </w:rPr>
        <w:t xml:space="preserve">Can </w:t>
      </w:r>
      <w:proofErr w:type="spellStart"/>
      <w:r w:rsidR="00AE1A9A" w:rsidRPr="00112A4D">
        <w:rPr>
          <w:rFonts w:ascii="Calibri" w:hAnsi="Calibri" w:cs="Calibri"/>
          <w:i/>
          <w:iCs/>
          <w:sz w:val="24"/>
        </w:rPr>
        <w:t>GaN</w:t>
      </w:r>
      <w:proofErr w:type="spellEnd"/>
      <w:r w:rsidR="00AE1A9A" w:rsidRPr="00112A4D">
        <w:rPr>
          <w:rFonts w:ascii="Calibri" w:hAnsi="Calibri" w:cs="Calibri"/>
          <w:i/>
          <w:iCs/>
          <w:sz w:val="24"/>
        </w:rPr>
        <w:t xml:space="preserve"> RF and Millimeter-Wave Technology Be Linear and Efficient?</w:t>
      </w:r>
    </w:p>
    <w:p w14:paraId="32A8FF8A" w14:textId="0C7E28DA" w:rsidR="00263654" w:rsidRDefault="00511294" w:rsidP="00511294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30+ attended</w:t>
      </w:r>
      <w:r w:rsidR="00AE1A9A">
        <w:rPr>
          <w:rFonts w:ascii="Calibri" w:hAnsi="Calibri" w:cs="Calibri"/>
          <w:sz w:val="24"/>
        </w:rPr>
        <w:t xml:space="preserve"> </w:t>
      </w:r>
    </w:p>
    <w:p w14:paraId="5EF1F727" w14:textId="4731E0FC" w:rsidR="00112A4D" w:rsidRDefault="00112A4D" w:rsidP="00511294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Next month </w:t>
      </w:r>
      <w:r w:rsidR="00EF27D8">
        <w:rPr>
          <w:rFonts w:ascii="Calibri" w:hAnsi="Calibri" w:cs="Calibri"/>
          <w:sz w:val="24"/>
        </w:rPr>
        <w:t>a joint meeting with the Computer chapter</w:t>
      </w:r>
      <w:r>
        <w:rPr>
          <w:rFonts w:ascii="Calibri" w:hAnsi="Calibri" w:cs="Calibri"/>
          <w:sz w:val="24"/>
        </w:rPr>
        <w:t xml:space="preserve">, </w:t>
      </w:r>
      <w:r w:rsidRPr="00112A4D">
        <w:rPr>
          <w:rFonts w:ascii="Calibri" w:hAnsi="Calibri" w:cs="Calibri"/>
          <w:i/>
          <w:iCs/>
          <w:sz w:val="24"/>
        </w:rPr>
        <w:t>5G and IoT</w:t>
      </w:r>
    </w:p>
    <w:p w14:paraId="4A09A422" w14:textId="54D92620" w:rsidR="00263654" w:rsidRPr="00D41EEE" w:rsidRDefault="00792EFF" w:rsidP="008C7BD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MTT-S</w:t>
      </w:r>
      <w:r w:rsidR="00263654">
        <w:rPr>
          <w:rFonts w:ascii="Calibri" w:hAnsi="Calibri" w:cs="Calibri"/>
          <w:sz w:val="24"/>
        </w:rPr>
        <w:t xml:space="preserve"> </w:t>
      </w:r>
      <w:r w:rsidR="00C10991">
        <w:rPr>
          <w:rFonts w:ascii="Calibri" w:hAnsi="Calibri" w:cs="Calibri"/>
          <w:sz w:val="24"/>
        </w:rPr>
        <w:t>–</w:t>
      </w:r>
      <w:r w:rsidR="00CB4E09">
        <w:rPr>
          <w:rFonts w:ascii="Calibri" w:hAnsi="Calibri" w:cs="Calibri"/>
          <w:sz w:val="24"/>
        </w:rPr>
        <w:t xml:space="preserve"> one talk in July, The</w:t>
      </w:r>
      <w:r w:rsidRPr="00112A4D">
        <w:rPr>
          <w:i/>
          <w:iCs/>
        </w:rPr>
        <w:t xml:space="preserve"> 20-year Cassini Mission</w:t>
      </w:r>
    </w:p>
    <w:p w14:paraId="61780719" w14:textId="4F14B267" w:rsidR="00D41EEE" w:rsidRDefault="00D41EEE" w:rsidP="00D41EE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35 attended</w:t>
      </w:r>
    </w:p>
    <w:p w14:paraId="680D09BC" w14:textId="3CECA305" w:rsidR="00C87FB3" w:rsidRDefault="00C87FB3" w:rsidP="00C87F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Summer Mixer</w:t>
      </w:r>
    </w:p>
    <w:p w14:paraId="5D36D79F" w14:textId="6C32C156" w:rsidR="00C87FB3" w:rsidRDefault="00C87FB3" w:rsidP="00C87FB3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People had a great time</w:t>
      </w:r>
    </w:p>
    <w:p w14:paraId="722FF62E" w14:textId="38E87E3E" w:rsidR="00F90109" w:rsidRDefault="00F90109" w:rsidP="00C87FB3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F90109">
        <w:rPr>
          <w:rFonts w:ascii="Calibri" w:hAnsi="Calibri" w:cs="Calibri"/>
          <w:b/>
          <w:bCs/>
          <w:sz w:val="24"/>
        </w:rPr>
        <w:t>Bob</w:t>
      </w:r>
      <w:r>
        <w:rPr>
          <w:rFonts w:ascii="Calibri" w:hAnsi="Calibri" w:cs="Calibri"/>
          <w:sz w:val="24"/>
        </w:rPr>
        <w:t xml:space="preserve"> did a great job as MC</w:t>
      </w:r>
    </w:p>
    <w:p w14:paraId="023F7D59" w14:textId="40DED6B4" w:rsidR="00C87FB3" w:rsidRDefault="00C87FB3" w:rsidP="00C87FB3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78 attended</w:t>
      </w:r>
    </w:p>
    <w:p w14:paraId="5E4FB34A" w14:textId="7D2478E7" w:rsidR="001734A4" w:rsidRPr="00662743" w:rsidRDefault="001734A4" w:rsidP="001734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Development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bookmarkEnd w:id="0"/>
    <w:p w14:paraId="6C79823F" w14:textId="77777777" w:rsidR="00CB4E09" w:rsidRDefault="00CB4E09" w:rsidP="00CB4E09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EAB awarded the section a Professional Development Award</w:t>
      </w:r>
    </w:p>
    <w:p w14:paraId="0C86AD31" w14:textId="6E1F660B" w:rsidR="00CB4E09" w:rsidRDefault="00CB4E09" w:rsidP="00CB4E09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“For development of Aging Graciously with Technology and the Engineer to Entrepreneur workshops supporting life-long learning of the IEEE Buenaventura Section Members”</w:t>
      </w:r>
    </w:p>
    <w:p w14:paraId="25AEDF7C" w14:textId="213BF141" w:rsidR="00CB4E09" w:rsidRDefault="00CB4E09" w:rsidP="00CB4E09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1 award for professional development is given out worldwide</w:t>
      </w:r>
    </w:p>
    <w:p w14:paraId="40C051BE" w14:textId="77777777" w:rsidR="00CB4E09" w:rsidRDefault="00CB4E09" w:rsidP="00CB4E09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 will be in November 19, in Boston</w:t>
      </w:r>
    </w:p>
    <w:p w14:paraId="405E1EBD" w14:textId="01B3F51C" w:rsidR="00C67300" w:rsidRDefault="00C67300" w:rsidP="00C6730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Vitality self-assessment score is 89.06</w:t>
      </w:r>
    </w:p>
    <w:p w14:paraId="0519DBFB" w14:textId="77777777" w:rsidR="00A01B0D" w:rsidRPr="00C67300" w:rsidRDefault="00A01B0D" w:rsidP="00A01B0D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BV section is 2</w:t>
      </w:r>
      <w:r w:rsidRPr="00C67300">
        <w:rPr>
          <w:rFonts w:ascii="Calibri" w:hAnsi="Calibri" w:cs="Calibri"/>
          <w:sz w:val="24"/>
          <w:szCs w:val="24"/>
          <w:vertAlign w:val="superscript"/>
        </w:rPr>
        <w:t>nd</w:t>
      </w:r>
      <w:r w:rsidRPr="00C67300">
        <w:rPr>
          <w:rFonts w:ascii="Calibri" w:hAnsi="Calibri" w:cs="Calibri"/>
          <w:sz w:val="24"/>
          <w:szCs w:val="24"/>
        </w:rPr>
        <w:t xml:space="preserve"> in region 6 for Membership retention with 86% retention </w:t>
      </w:r>
    </w:p>
    <w:p w14:paraId="75CE0037" w14:textId="2C3F713F" w:rsidR="00C67300" w:rsidRPr="00C67300" w:rsidRDefault="00C67300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BV section is doing very well overall</w:t>
      </w:r>
    </w:p>
    <w:p w14:paraId="7AEB29B9" w14:textId="77777777" w:rsidR="00C67300" w:rsidRPr="00C67300" w:rsidRDefault="00C67300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Professional development and Recognition are areas of improvement. Resources include,</w:t>
      </w:r>
    </w:p>
    <w:p w14:paraId="2AACA634" w14:textId="77777777" w:rsidR="00C67300" w:rsidRPr="00C67300" w:rsidRDefault="00C67300" w:rsidP="00C67300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IEEE Center of Learning Excellence (CLE)</w:t>
      </w:r>
    </w:p>
    <w:p w14:paraId="3C70E671" w14:textId="77777777" w:rsidR="00C67300" w:rsidRPr="00C67300" w:rsidRDefault="00C67300" w:rsidP="00C67300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 xml:space="preserve">IEEE Awards Program </w:t>
      </w:r>
    </w:p>
    <w:p w14:paraId="524556D0" w14:textId="77777777" w:rsidR="00C67300" w:rsidRPr="00C67300" w:rsidRDefault="00C67300" w:rsidP="00C67300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 xml:space="preserve">IEEE Extreme 24 </w:t>
      </w:r>
      <w:proofErr w:type="spellStart"/>
      <w:r w:rsidRPr="00C67300">
        <w:rPr>
          <w:rFonts w:ascii="Calibri" w:hAnsi="Calibri" w:cs="Calibri"/>
          <w:sz w:val="24"/>
          <w:szCs w:val="24"/>
        </w:rPr>
        <w:t>Hr</w:t>
      </w:r>
      <w:proofErr w:type="spellEnd"/>
      <w:r w:rsidRPr="00C67300">
        <w:rPr>
          <w:rFonts w:ascii="Calibri" w:hAnsi="Calibri" w:cs="Calibri"/>
          <w:sz w:val="24"/>
          <w:szCs w:val="24"/>
        </w:rPr>
        <w:t xml:space="preserve"> Programming Challenge</w:t>
      </w:r>
    </w:p>
    <w:p w14:paraId="7941AFFF" w14:textId="77777777" w:rsidR="00C67300" w:rsidRPr="00C67300" w:rsidRDefault="00C67300" w:rsidP="00C6730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Have recruited 33/50 members this year</w:t>
      </w:r>
    </w:p>
    <w:p w14:paraId="6809BDD9" w14:textId="77777777" w:rsidR="00C67300" w:rsidRPr="00C67300" w:rsidRDefault="00C67300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10 new members in the last 2 months</w:t>
      </w:r>
    </w:p>
    <w:p w14:paraId="58C5238B" w14:textId="27009597" w:rsidR="00C67300" w:rsidRPr="00C67300" w:rsidRDefault="00C67300" w:rsidP="00C6730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lastRenderedPageBreak/>
        <w:t>Initiatives to recruit new members</w:t>
      </w:r>
      <w:r w:rsidR="00C93DE4">
        <w:rPr>
          <w:rFonts w:ascii="Calibri" w:hAnsi="Calibri" w:cs="Calibri"/>
          <w:sz w:val="24"/>
          <w:szCs w:val="24"/>
        </w:rPr>
        <w:t xml:space="preserve"> in these areas</w:t>
      </w:r>
    </w:p>
    <w:p w14:paraId="1DF1730D" w14:textId="77777777" w:rsidR="00C67300" w:rsidRPr="00C67300" w:rsidRDefault="00C67300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Young Professionals Society</w:t>
      </w:r>
    </w:p>
    <w:p w14:paraId="52D76E3F" w14:textId="238E06A8" w:rsidR="00C67300" w:rsidRPr="00C67300" w:rsidRDefault="00C67300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 xml:space="preserve">Women </w:t>
      </w:r>
      <w:r w:rsidR="00CB4E09">
        <w:rPr>
          <w:rFonts w:ascii="Calibri" w:hAnsi="Calibri" w:cs="Calibri"/>
          <w:sz w:val="24"/>
          <w:szCs w:val="24"/>
        </w:rPr>
        <w:t>in</w:t>
      </w:r>
      <w:r w:rsidRPr="00C67300">
        <w:rPr>
          <w:rFonts w:ascii="Calibri" w:hAnsi="Calibri" w:cs="Calibri"/>
          <w:sz w:val="24"/>
          <w:szCs w:val="24"/>
        </w:rPr>
        <w:t xml:space="preserve"> Engineering</w:t>
      </w:r>
    </w:p>
    <w:p w14:paraId="2DAD4D64" w14:textId="77777777" w:rsidR="00C67300" w:rsidRPr="00C67300" w:rsidRDefault="00C67300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Student chapter</w:t>
      </w:r>
    </w:p>
    <w:p w14:paraId="6C7EBB62" w14:textId="5C779014" w:rsidR="00C67300" w:rsidRDefault="00C67300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Photonics Chapter</w:t>
      </w:r>
    </w:p>
    <w:p w14:paraId="71DF4161" w14:textId="5EFD0D10" w:rsidR="00C93DE4" w:rsidRDefault="00C93DE4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383050">
        <w:rPr>
          <w:rFonts w:ascii="Calibri" w:hAnsi="Calibri" w:cs="Calibri"/>
          <w:b/>
          <w:bCs/>
          <w:sz w:val="24"/>
          <w:szCs w:val="24"/>
        </w:rPr>
        <w:t>Sana</w:t>
      </w:r>
      <w:r>
        <w:rPr>
          <w:rFonts w:ascii="Calibri" w:hAnsi="Calibri" w:cs="Calibri"/>
          <w:sz w:val="24"/>
          <w:szCs w:val="24"/>
        </w:rPr>
        <w:t xml:space="preserve"> proposed holding</w:t>
      </w:r>
      <w:r w:rsidR="00674865">
        <w:rPr>
          <w:rFonts w:ascii="Calibri" w:hAnsi="Calibri" w:cs="Calibri"/>
          <w:sz w:val="24"/>
          <w:szCs w:val="24"/>
        </w:rPr>
        <w:t xml:space="preserve"> an</w:t>
      </w:r>
      <w:r>
        <w:rPr>
          <w:rFonts w:ascii="Calibri" w:hAnsi="Calibri" w:cs="Calibri"/>
          <w:sz w:val="24"/>
          <w:szCs w:val="24"/>
        </w:rPr>
        <w:t xml:space="preserve"> event</w:t>
      </w:r>
      <w:r w:rsidR="006748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 WIE and Young Professionals to see what the interest is in forming formal chapters or affinity groups</w:t>
      </w:r>
    </w:p>
    <w:p w14:paraId="4304C150" w14:textId="5ADA72D7" w:rsidR="00383050" w:rsidRDefault="00383050" w:rsidP="00383050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Want volunteers to solicit funding to hold the events</w:t>
      </w:r>
    </w:p>
    <w:p w14:paraId="09748CF5" w14:textId="1B1AA19A" w:rsidR="00412CE4" w:rsidRDefault="00412CE4" w:rsidP="00412CE4">
      <w:pPr>
        <w:pStyle w:val="ListParagraph"/>
        <w:numPr>
          <w:ilvl w:val="3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Maybe go for PACE funding again, the rules for getting grants may have been simplified </w:t>
      </w:r>
      <w:r w:rsidR="00CB4E09">
        <w:rPr>
          <w:rFonts w:ascii="Calibri" w:hAnsi="Calibri" w:cs="Calibri"/>
          <w:sz w:val="24"/>
          <w:szCs w:val="24"/>
        </w:rPr>
        <w:t>since the last time the section applied for a grant</w:t>
      </w:r>
    </w:p>
    <w:p w14:paraId="2D16A138" w14:textId="3DF1F0BA" w:rsidR="00383050" w:rsidRDefault="00383050" w:rsidP="00383050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She also mentioned starting a Slack channel to get a presence with young engineers.</w:t>
      </w:r>
    </w:p>
    <w:p w14:paraId="1CCD9C5F" w14:textId="742E6363" w:rsidR="00C93DE4" w:rsidRDefault="000D6D5F" w:rsidP="00C6730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383050">
        <w:rPr>
          <w:rFonts w:ascii="Calibri" w:hAnsi="Calibri" w:cs="Calibri"/>
          <w:b/>
          <w:bCs/>
          <w:sz w:val="24"/>
          <w:szCs w:val="24"/>
        </w:rPr>
        <w:t>Darryl</w:t>
      </w:r>
      <w:r>
        <w:rPr>
          <w:rFonts w:ascii="Calibri" w:hAnsi="Calibri" w:cs="Calibri"/>
          <w:sz w:val="24"/>
          <w:szCs w:val="24"/>
        </w:rPr>
        <w:t xml:space="preserve"> brought up the possibility of recruiting at the Navy bases</w:t>
      </w:r>
    </w:p>
    <w:p w14:paraId="32A7D02A" w14:textId="24AB9C1F" w:rsidR="000D6D5F" w:rsidRDefault="000D6D5F" w:rsidP="000D6D5F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are many new hires that may be starting engineering careers</w:t>
      </w:r>
    </w:p>
    <w:p w14:paraId="66912494" w14:textId="5E685004" w:rsidR="008B618A" w:rsidRPr="00C67300" w:rsidRDefault="008B618A" w:rsidP="000D6D5F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He’ll put Sana in contact with someone at the base that would be a good person to discuss IEEE outreach there</w:t>
      </w:r>
    </w:p>
    <w:p w14:paraId="53AC9B57" w14:textId="763907E7" w:rsidR="00383050" w:rsidRDefault="00383050" w:rsidP="00C6730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Mining the </w:t>
      </w:r>
      <w:proofErr w:type="spellStart"/>
      <w:r>
        <w:rPr>
          <w:rFonts w:ascii="Calibri" w:hAnsi="Calibri" w:cs="Calibri"/>
          <w:sz w:val="24"/>
          <w:szCs w:val="24"/>
        </w:rPr>
        <w:t>vTools</w:t>
      </w:r>
      <w:proofErr w:type="spellEnd"/>
      <w:r>
        <w:rPr>
          <w:rFonts w:ascii="Calibri" w:hAnsi="Calibri" w:cs="Calibri"/>
          <w:sz w:val="24"/>
          <w:szCs w:val="24"/>
        </w:rPr>
        <w:t xml:space="preserve"> DB was discussed</w:t>
      </w:r>
      <w:r w:rsidR="00CB4E09">
        <w:rPr>
          <w:rFonts w:ascii="Calibri" w:hAnsi="Calibri" w:cs="Calibri"/>
          <w:sz w:val="24"/>
          <w:szCs w:val="24"/>
        </w:rPr>
        <w:t xml:space="preserve"> to look for Younger and female members</w:t>
      </w:r>
    </w:p>
    <w:p w14:paraId="5C9748DB" w14:textId="2F8D1887" w:rsidR="00383050" w:rsidRDefault="00383050" w:rsidP="0038305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is not easy to get information out of it</w:t>
      </w:r>
    </w:p>
    <w:p w14:paraId="41970E11" w14:textId="73C15A5B" w:rsidR="00383050" w:rsidRDefault="00383050" w:rsidP="0038305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Won’t have info on who are females for example</w:t>
      </w:r>
      <w:r w:rsidR="00686880">
        <w:rPr>
          <w:rFonts w:ascii="Calibri" w:hAnsi="Calibri" w:cs="Calibri"/>
          <w:sz w:val="24"/>
          <w:szCs w:val="24"/>
        </w:rPr>
        <w:t xml:space="preserve"> </w:t>
      </w:r>
      <w:r w:rsidR="007C6888">
        <w:rPr>
          <w:rFonts w:ascii="Calibri" w:hAnsi="Calibri" w:cs="Calibri"/>
          <w:sz w:val="24"/>
          <w:szCs w:val="24"/>
        </w:rPr>
        <w:t>if members don't answer</w:t>
      </w:r>
      <w:r w:rsidR="00686880">
        <w:rPr>
          <w:rFonts w:ascii="Calibri" w:hAnsi="Calibri" w:cs="Calibri"/>
          <w:sz w:val="24"/>
          <w:szCs w:val="24"/>
        </w:rPr>
        <w:t>.</w:t>
      </w:r>
    </w:p>
    <w:p w14:paraId="27397A17" w14:textId="2CEAF582" w:rsidR="00383050" w:rsidRDefault="00383050" w:rsidP="00C6730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383050">
        <w:rPr>
          <w:rFonts w:ascii="Calibri" w:hAnsi="Calibri" w:cs="Calibri"/>
          <w:b/>
          <w:bCs/>
          <w:sz w:val="24"/>
          <w:szCs w:val="24"/>
        </w:rPr>
        <w:t>Ramesh</w:t>
      </w:r>
      <w:r>
        <w:rPr>
          <w:rFonts w:ascii="Calibri" w:hAnsi="Calibri" w:cs="Calibri"/>
          <w:sz w:val="24"/>
          <w:szCs w:val="24"/>
        </w:rPr>
        <w:t xml:space="preserve"> suggested contacting</w:t>
      </w:r>
      <w:r w:rsidR="00B40F2E">
        <w:rPr>
          <w:rFonts w:ascii="Calibri" w:hAnsi="Calibri" w:cs="Calibri"/>
          <w:sz w:val="24"/>
          <w:szCs w:val="24"/>
        </w:rPr>
        <w:t xml:space="preserve"> Ramesh </w:t>
      </w:r>
      <w:proofErr w:type="spellStart"/>
      <w:r w:rsidR="00B40F2E">
        <w:rPr>
          <w:rFonts w:ascii="Calibri" w:hAnsi="Calibri" w:cs="Calibri"/>
          <w:sz w:val="24"/>
          <w:szCs w:val="24"/>
        </w:rPr>
        <w:t>Nair</w:t>
      </w:r>
      <w:r>
        <w:rPr>
          <w:rFonts w:ascii="Calibri" w:hAnsi="Calibri" w:cs="Calibri"/>
          <w:sz w:val="24"/>
          <w:szCs w:val="24"/>
        </w:rPr>
        <w:t>at</w:t>
      </w:r>
      <w:proofErr w:type="spellEnd"/>
      <w:r>
        <w:rPr>
          <w:rFonts w:ascii="Calibri" w:hAnsi="Calibri" w:cs="Calibri"/>
          <w:sz w:val="24"/>
          <w:szCs w:val="24"/>
        </w:rPr>
        <w:t xml:space="preserve"> Region 6 that works with Young Engineers</w:t>
      </w:r>
    </w:p>
    <w:p w14:paraId="5E2097AD" w14:textId="14411207" w:rsidR="00383050" w:rsidRDefault="00383050" w:rsidP="00C6730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383050">
        <w:rPr>
          <w:rFonts w:ascii="Calibri" w:hAnsi="Calibri" w:cs="Calibri"/>
          <w:b/>
          <w:bCs/>
          <w:sz w:val="24"/>
          <w:szCs w:val="24"/>
        </w:rPr>
        <w:t>Doug</w:t>
      </w:r>
      <w:r>
        <w:rPr>
          <w:rFonts w:ascii="Calibri" w:hAnsi="Calibri" w:cs="Calibri"/>
          <w:sz w:val="24"/>
          <w:szCs w:val="24"/>
        </w:rPr>
        <w:t xml:space="preserve"> mentioned holding an event to attract Young Engineers that are not already IEEE members</w:t>
      </w:r>
    </w:p>
    <w:p w14:paraId="54E7986F" w14:textId="70C9EA10" w:rsidR="00C67300" w:rsidRDefault="00C67300" w:rsidP="00C6730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Call for volunteer for Awards Chair</w:t>
      </w:r>
    </w:p>
    <w:p w14:paraId="0D256013" w14:textId="5B440383" w:rsidR="00E93F69" w:rsidRDefault="00E93F69" w:rsidP="00E93F69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Discussed having different people handle coordinating the process for various awards</w:t>
      </w:r>
    </w:p>
    <w:p w14:paraId="5B47AD7A" w14:textId="43580C7C" w:rsidR="00E93F69" w:rsidRDefault="00E93F69" w:rsidP="00E93F69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</w:t>
      </w:r>
      <w:r w:rsidR="00A870AF">
        <w:rPr>
          <w:rFonts w:ascii="Calibri" w:hAnsi="Calibri" w:cs="Calibri"/>
          <w:sz w:val="24"/>
          <w:szCs w:val="24"/>
        </w:rPr>
        <w:t>example,</w:t>
      </w:r>
      <w:r>
        <w:rPr>
          <w:rFonts w:ascii="Calibri" w:hAnsi="Calibri" w:cs="Calibri"/>
          <w:sz w:val="24"/>
          <w:szCs w:val="24"/>
        </w:rPr>
        <w:t xml:space="preserve"> monitor dates, get things submitted on time</w:t>
      </w:r>
      <w:r w:rsidR="009F264E">
        <w:rPr>
          <w:rFonts w:ascii="Calibri" w:hAnsi="Calibri" w:cs="Calibri"/>
          <w:sz w:val="24"/>
          <w:szCs w:val="24"/>
        </w:rPr>
        <w:t>, sometimes write the documents needed to nominate people for awards</w:t>
      </w:r>
    </w:p>
    <w:p w14:paraId="57E74127" w14:textId="72CB4252" w:rsidR="00CB592F" w:rsidRDefault="00CB592F" w:rsidP="00E93F69">
      <w:pPr>
        <w:pStyle w:val="ListParagraph"/>
        <w:numPr>
          <w:ilvl w:val="2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Usually 2 waves per year, January and </w:t>
      </w:r>
      <w:r w:rsidR="00A870AF">
        <w:rPr>
          <w:rFonts w:ascii="Calibri" w:hAnsi="Calibri" w:cs="Calibri"/>
          <w:sz w:val="24"/>
          <w:szCs w:val="24"/>
        </w:rPr>
        <w:t>mid-year</w:t>
      </w:r>
    </w:p>
    <w:p w14:paraId="7ABC3693" w14:textId="7DF48142" w:rsidR="003A44F0" w:rsidRPr="00C67300" w:rsidRDefault="003A44F0" w:rsidP="003A44F0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Deron will check an IEEE awards board to see find out a master list of awards</w:t>
      </w:r>
    </w:p>
    <w:p w14:paraId="237857B0" w14:textId="77777777" w:rsidR="00593B5E" w:rsidRPr="00593B5E" w:rsidRDefault="00593B5E" w:rsidP="00593B5E">
      <w:pPr>
        <w:rPr>
          <w:rFonts w:ascii="Calibri" w:hAnsi="Calibri" w:cs="Calibri"/>
          <w:sz w:val="24"/>
        </w:rPr>
      </w:pPr>
      <w:r w:rsidRPr="00593B5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Strategic Topics:</w:t>
      </w:r>
    </w:p>
    <w:p w14:paraId="1A18B30F" w14:textId="28B69BB5" w:rsidR="00673021" w:rsidRDefault="00673021" w:rsidP="00C67300">
      <w:pPr>
        <w:pStyle w:val="ListParagraph"/>
        <w:ind w:left="360"/>
        <w:rPr>
          <w:rFonts w:ascii="Calibri" w:eastAsiaTheme="majorEastAsia" w:hAnsi="Calibri" w:cs="Calibri"/>
          <w:b/>
          <w:bCs/>
          <w:sz w:val="28"/>
          <w:szCs w:val="28"/>
        </w:rPr>
      </w:pPr>
      <w:r w:rsidRPr="00673021">
        <w:rPr>
          <w:rFonts w:ascii="Calibri" w:eastAsiaTheme="majorEastAsia" w:hAnsi="Calibri" w:cs="Calibri"/>
          <w:b/>
          <w:bCs/>
          <w:sz w:val="28"/>
          <w:szCs w:val="28"/>
        </w:rPr>
        <w:t>IEEE Foundation Grant Application</w:t>
      </w:r>
    </w:p>
    <w:p w14:paraId="00802648" w14:textId="579E12D9" w:rsidR="00673021" w:rsidRDefault="00AE199E" w:rsidP="00673021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383050">
        <w:rPr>
          <w:rFonts w:ascii="Calibri" w:hAnsi="Calibri" w:cs="Calibri"/>
          <w:b/>
          <w:bCs/>
          <w:sz w:val="24"/>
          <w:szCs w:val="24"/>
        </w:rPr>
        <w:t>Nathalie</w:t>
      </w:r>
      <w:r>
        <w:rPr>
          <w:rFonts w:ascii="Calibri" w:hAnsi="Calibri" w:cs="Calibri"/>
          <w:sz w:val="24"/>
          <w:szCs w:val="24"/>
        </w:rPr>
        <w:t xml:space="preserve"> </w:t>
      </w:r>
      <w:r w:rsidR="00383050">
        <w:rPr>
          <w:rFonts w:ascii="Calibri" w:hAnsi="Calibri" w:cs="Calibri"/>
          <w:sz w:val="24"/>
          <w:szCs w:val="24"/>
        </w:rPr>
        <w:t>applied</w:t>
      </w:r>
      <w:r>
        <w:rPr>
          <w:rFonts w:ascii="Calibri" w:hAnsi="Calibri" w:cs="Calibri"/>
          <w:sz w:val="24"/>
          <w:szCs w:val="24"/>
        </w:rPr>
        <w:t xml:space="preserve"> for </w:t>
      </w:r>
      <w:r w:rsidR="00383050">
        <w:rPr>
          <w:rFonts w:ascii="Calibri" w:hAnsi="Calibri" w:cs="Calibri"/>
          <w:sz w:val="24"/>
          <w:szCs w:val="24"/>
        </w:rPr>
        <w:t>a</w:t>
      </w:r>
      <w:r w:rsidR="001A2682">
        <w:rPr>
          <w:rFonts w:ascii="Calibri" w:hAnsi="Calibri" w:cs="Calibri"/>
          <w:sz w:val="24"/>
          <w:szCs w:val="24"/>
        </w:rPr>
        <w:t xml:space="preserve"> grant</w:t>
      </w:r>
      <w:r w:rsidR="00196A4A">
        <w:rPr>
          <w:rFonts w:ascii="Calibri" w:hAnsi="Calibri" w:cs="Calibri"/>
          <w:sz w:val="24"/>
          <w:szCs w:val="24"/>
        </w:rPr>
        <w:t>,</w:t>
      </w:r>
      <w:r w:rsidR="001A2682">
        <w:rPr>
          <w:rFonts w:ascii="Calibri" w:hAnsi="Calibri" w:cs="Calibri"/>
          <w:sz w:val="24"/>
          <w:szCs w:val="24"/>
        </w:rPr>
        <w:t xml:space="preserve"> “Water Scarcity and Disaster resilience”</w:t>
      </w:r>
    </w:p>
    <w:p w14:paraId="10789719" w14:textId="2149A573" w:rsidR="001A2682" w:rsidRDefault="001A2682" w:rsidP="00EE3D11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support sustainable engineering with respect to the water supply and disaster response in Ventura county</w:t>
      </w:r>
    </w:p>
    <w:p w14:paraId="215CF456" w14:textId="49664AA3" w:rsidR="001A2682" w:rsidRDefault="001A2682" w:rsidP="00EE3D11">
      <w:pPr>
        <w:pStyle w:val="ListParagraph"/>
        <w:numPr>
          <w:ilvl w:val="2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</w:t>
      </w:r>
      <w:r w:rsidR="006E5549">
        <w:rPr>
          <w:rFonts w:ascii="Calibri" w:hAnsi="Calibri" w:cs="Calibri"/>
          <w:sz w:val="24"/>
          <w:szCs w:val="24"/>
        </w:rPr>
        <w:t>example,</w:t>
      </w:r>
      <w:r>
        <w:rPr>
          <w:rFonts w:ascii="Calibri" w:hAnsi="Calibri" w:cs="Calibri"/>
          <w:sz w:val="24"/>
          <w:szCs w:val="24"/>
        </w:rPr>
        <w:t xml:space="preserve"> the big fires in 2018</w:t>
      </w:r>
    </w:p>
    <w:p w14:paraId="744A3A49" w14:textId="3EC90434" w:rsidR="006E5549" w:rsidRDefault="006E5549" w:rsidP="00EE3D11">
      <w:pPr>
        <w:pStyle w:val="ListParagraph"/>
        <w:numPr>
          <w:ilvl w:val="2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Creating an environment that can provide better protection against future fires</w:t>
      </w:r>
    </w:p>
    <w:p w14:paraId="40B31E33" w14:textId="34132D53" w:rsidR="00940635" w:rsidRDefault="00940635" w:rsidP="00EE3D11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Need 20 talks</w:t>
      </w:r>
    </w:p>
    <w:p w14:paraId="5EBE859E" w14:textId="4D6C1497" w:rsidR="00071DBE" w:rsidRDefault="00071DBE" w:rsidP="00196A4A">
      <w:pPr>
        <w:pStyle w:val="ListParagraph"/>
        <w:numPr>
          <w:ilvl w:val="2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robotics events may qualify</w:t>
      </w:r>
    </w:p>
    <w:p w14:paraId="465ED147" w14:textId="0DF818EB" w:rsidR="00095717" w:rsidRDefault="00095717" w:rsidP="00196A4A">
      <w:pPr>
        <w:pStyle w:val="ListParagraph"/>
        <w:numPr>
          <w:ilvl w:val="2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Entrepreneurship meeting also can count by pitching ideas in this area</w:t>
      </w:r>
    </w:p>
    <w:p w14:paraId="6236537F" w14:textId="21E4CF16" w:rsidR="00940635" w:rsidRPr="00673021" w:rsidRDefault="00940635" w:rsidP="00196A4A">
      <w:pPr>
        <w:pStyle w:val="ListParagraph"/>
        <w:numPr>
          <w:ilvl w:val="2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Will cover next </w:t>
      </w:r>
      <w:r w:rsidR="00EE3D11">
        <w:rPr>
          <w:rFonts w:ascii="Calibri" w:hAnsi="Calibri" w:cs="Calibri"/>
          <w:sz w:val="24"/>
          <w:szCs w:val="24"/>
        </w:rPr>
        <w:t>year’s</w:t>
      </w:r>
      <w:r>
        <w:rPr>
          <w:rFonts w:ascii="Calibri" w:hAnsi="Calibri" w:cs="Calibri"/>
          <w:sz w:val="24"/>
          <w:szCs w:val="24"/>
        </w:rPr>
        <w:t xml:space="preserve"> Girls Make STEM with Heart event</w:t>
      </w:r>
    </w:p>
    <w:p w14:paraId="3D03B5C0" w14:textId="77777777" w:rsidR="00673021" w:rsidRPr="00673021" w:rsidRDefault="00673021" w:rsidP="00C67300">
      <w:pPr>
        <w:pStyle w:val="ListParagraph"/>
        <w:ind w:left="360"/>
        <w:rPr>
          <w:rFonts w:ascii="Calibri" w:eastAsiaTheme="majorEastAsia" w:hAnsi="Calibri" w:cs="Calibri"/>
          <w:b/>
          <w:bCs/>
          <w:sz w:val="28"/>
          <w:szCs w:val="28"/>
        </w:rPr>
      </w:pPr>
    </w:p>
    <w:p w14:paraId="0FF2339B" w14:textId="0130824F" w:rsidR="00C67300" w:rsidRPr="00673021" w:rsidRDefault="00C67300" w:rsidP="00C67300">
      <w:pPr>
        <w:pStyle w:val="ListParagraph"/>
        <w:ind w:left="360"/>
        <w:rPr>
          <w:rFonts w:ascii="Calibri" w:eastAsiaTheme="majorEastAsia" w:hAnsi="Calibri" w:cs="Calibri"/>
          <w:b/>
          <w:bCs/>
          <w:sz w:val="28"/>
          <w:szCs w:val="28"/>
        </w:rPr>
      </w:pPr>
      <w:r w:rsidRPr="00673021">
        <w:rPr>
          <w:rFonts w:ascii="Calibri" w:eastAsiaTheme="majorEastAsia" w:hAnsi="Calibri" w:cs="Calibri"/>
          <w:b/>
          <w:bCs/>
          <w:sz w:val="28"/>
          <w:szCs w:val="28"/>
        </w:rPr>
        <w:t>STEM Events and Outreach efforts</w:t>
      </w:r>
    </w:p>
    <w:p w14:paraId="2C87E817" w14:textId="77777777" w:rsidR="00C67300" w:rsidRDefault="00C67300" w:rsidP="00C67300">
      <w:pPr>
        <w:pStyle w:val="ListParagraph"/>
        <w:ind w:left="36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40DA8D1C" w14:textId="77777777" w:rsidR="00C67300" w:rsidRPr="00C67300" w:rsidRDefault="00C67300" w:rsidP="00C6730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 xml:space="preserve">STEM with Heart: Aging Securely with technology on October 19 </w:t>
      </w:r>
    </w:p>
    <w:p w14:paraId="1B645499" w14:textId="0D52E232" w:rsidR="00C67300" w:rsidRDefault="00C67300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Is there potential for replicating this event in Oxnard</w:t>
      </w:r>
      <w:r w:rsidR="00686880">
        <w:rPr>
          <w:rFonts w:ascii="Calibri" w:hAnsi="Calibri" w:cs="Calibri"/>
          <w:sz w:val="24"/>
          <w:szCs w:val="24"/>
        </w:rPr>
        <w:t>/</w:t>
      </w:r>
      <w:r w:rsidRPr="00C67300">
        <w:rPr>
          <w:rFonts w:ascii="Calibri" w:hAnsi="Calibri" w:cs="Calibri"/>
          <w:sz w:val="24"/>
          <w:szCs w:val="24"/>
        </w:rPr>
        <w:t>Ventura</w:t>
      </w:r>
      <w:r w:rsidR="00686880">
        <w:rPr>
          <w:rFonts w:ascii="Calibri" w:hAnsi="Calibri" w:cs="Calibri"/>
          <w:sz w:val="24"/>
          <w:szCs w:val="24"/>
        </w:rPr>
        <w:t>, or in Santa Paula/Filmore</w:t>
      </w:r>
      <w:r w:rsidRPr="00C67300">
        <w:rPr>
          <w:rFonts w:ascii="Calibri" w:hAnsi="Calibri" w:cs="Calibri"/>
          <w:sz w:val="24"/>
          <w:szCs w:val="24"/>
        </w:rPr>
        <w:t>?</w:t>
      </w:r>
    </w:p>
    <w:p w14:paraId="2D14A3A1" w14:textId="48226D1A" w:rsidR="00726596" w:rsidRDefault="00726596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Deron will send email to past mentors to find out who will return this year</w:t>
      </w:r>
    </w:p>
    <w:p w14:paraId="0A0C3954" w14:textId="22738424" w:rsidR="007C6888" w:rsidRPr="00C67300" w:rsidRDefault="007C6888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Deron will put together application for PACE funding</w:t>
      </w:r>
    </w:p>
    <w:p w14:paraId="0C50EA7D" w14:textId="29125013" w:rsidR="004E0387" w:rsidRDefault="004E0387" w:rsidP="004E0387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about partnering with Oxnard school district for an event</w:t>
      </w:r>
    </w:p>
    <w:p w14:paraId="3E96BB53" w14:textId="4C8CB803" w:rsidR="004E0387" w:rsidRDefault="004E0387" w:rsidP="004E0387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consensus seemed to be this is not something for us to participate in</w:t>
      </w:r>
    </w:p>
    <w:p w14:paraId="4D7C241B" w14:textId="6A0A5F82" w:rsidR="004E0387" w:rsidRDefault="004E0387" w:rsidP="004E0387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Maybe hold a</w:t>
      </w:r>
      <w:r w:rsidR="009F068D">
        <w:rPr>
          <w:rFonts w:ascii="Calibri" w:hAnsi="Calibri" w:cs="Calibri"/>
          <w:sz w:val="24"/>
          <w:szCs w:val="24"/>
        </w:rPr>
        <w:t xml:space="preserve"> second STEM event</w:t>
      </w:r>
    </w:p>
    <w:p w14:paraId="0C68E022" w14:textId="4302203B" w:rsidR="004E0387" w:rsidRPr="009F068D" w:rsidRDefault="004E0387" w:rsidP="004E0387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F068D">
        <w:rPr>
          <w:rFonts w:ascii="Calibri" w:hAnsi="Calibri" w:cs="Calibri"/>
          <w:b/>
          <w:bCs/>
          <w:sz w:val="24"/>
          <w:szCs w:val="24"/>
        </w:rPr>
        <w:t>First item is to reach out to the STEM mentors to gauge interest in doing it a second time in the year</w:t>
      </w:r>
    </w:p>
    <w:p w14:paraId="1DCC7ADE" w14:textId="77777777" w:rsidR="009F068D" w:rsidRPr="00C67300" w:rsidRDefault="009F068D" w:rsidP="009F068D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Teacher-Engineer Pair Programming</w:t>
      </w:r>
    </w:p>
    <w:p w14:paraId="48925357" w14:textId="77777777" w:rsidR="009F068D" w:rsidRDefault="009F068D" w:rsidP="009F068D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 xml:space="preserve">Programming and Electronics training and mentoring for elementary and middle-school teachers </w:t>
      </w:r>
    </w:p>
    <w:p w14:paraId="30940F64" w14:textId="77777777" w:rsidR="009F068D" w:rsidRDefault="009F068D" w:rsidP="009F068D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Goal would be to help teachers be more comfortable teaching engineering topics</w:t>
      </w:r>
    </w:p>
    <w:p w14:paraId="3B1F408D" w14:textId="6BA2E690" w:rsidR="009F068D" w:rsidRDefault="009F068D" w:rsidP="009F068D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Teacher and engineer develop workshops together</w:t>
      </w:r>
    </w:p>
    <w:p w14:paraId="63741A92" w14:textId="0E3598E1" w:rsidR="00B40F2E" w:rsidRDefault="00B40F2E" w:rsidP="009F068D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bookmarkStart w:id="1" w:name="_GoBack"/>
      <w:r w:rsidRPr="009A5997">
        <w:rPr>
          <w:rFonts w:ascii="Calibri" w:hAnsi="Calibri" w:cs="Calibri"/>
          <w:b/>
          <w:bCs/>
          <w:sz w:val="24"/>
          <w:szCs w:val="24"/>
        </w:rPr>
        <w:t>Ramesh</w:t>
      </w:r>
      <w:bookmarkEnd w:id="1"/>
      <w:r>
        <w:rPr>
          <w:rFonts w:ascii="Calibri" w:hAnsi="Calibri" w:cs="Calibri"/>
          <w:sz w:val="24"/>
          <w:szCs w:val="24"/>
        </w:rPr>
        <w:t xml:space="preserve"> recommended the IEEE </w:t>
      </w:r>
      <w:proofErr w:type="spellStart"/>
      <w:r>
        <w:rPr>
          <w:rFonts w:ascii="Calibri" w:hAnsi="Calibri" w:cs="Calibri"/>
          <w:sz w:val="24"/>
          <w:szCs w:val="24"/>
        </w:rPr>
        <w:t>TryEngineering</w:t>
      </w:r>
      <w:proofErr w:type="spellEnd"/>
      <w:r>
        <w:rPr>
          <w:rFonts w:ascii="Calibri" w:hAnsi="Calibri" w:cs="Calibri"/>
          <w:sz w:val="24"/>
          <w:szCs w:val="24"/>
        </w:rPr>
        <w:t xml:space="preserve"> program for resources</w:t>
      </w:r>
    </w:p>
    <w:p w14:paraId="439B3D58" w14:textId="197321F4" w:rsidR="007534AB" w:rsidRDefault="007534AB" w:rsidP="007534AB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E158C7">
        <w:rPr>
          <w:rFonts w:ascii="Calibri" w:hAnsi="Calibri" w:cs="Calibri"/>
          <w:b/>
          <w:bCs/>
          <w:sz w:val="24"/>
          <w:szCs w:val="24"/>
        </w:rPr>
        <w:t>Ramesh</w:t>
      </w:r>
      <w:r>
        <w:rPr>
          <w:rFonts w:ascii="Calibri" w:hAnsi="Calibri" w:cs="Calibri"/>
          <w:sz w:val="24"/>
          <w:szCs w:val="24"/>
        </w:rPr>
        <w:t xml:space="preserve"> mentioned an event at CSUN on 9/11</w:t>
      </w:r>
      <w:r w:rsidR="00196A4A">
        <w:rPr>
          <w:rFonts w:ascii="Calibri" w:hAnsi="Calibri" w:cs="Calibri"/>
          <w:sz w:val="24"/>
          <w:szCs w:val="24"/>
        </w:rPr>
        <w:t>, 3:30 – 8:00</w:t>
      </w:r>
    </w:p>
    <w:p w14:paraId="058CB92A" w14:textId="70EA4469" w:rsidR="007534AB" w:rsidRDefault="007534AB" w:rsidP="007534AB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AIMS</w:t>
      </w:r>
      <w:r w:rsidRPr="007534AB"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 xml:space="preserve"> Research Symposium</w:t>
      </w:r>
    </w:p>
    <w:p w14:paraId="664F67E1" w14:textId="2252AE02" w:rsidR="00196A4A" w:rsidRPr="00C67300" w:rsidRDefault="00196A4A" w:rsidP="007534AB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Everyone is invited to attend</w:t>
      </w:r>
    </w:p>
    <w:p w14:paraId="6B04CF43" w14:textId="632AFCA5" w:rsidR="00F514CE" w:rsidRPr="00E920EB" w:rsidRDefault="00F514CE" w:rsidP="00A37B18">
      <w:pPr>
        <w:pStyle w:val="ListParagraph"/>
        <w:ind w:left="1080"/>
        <w:rPr>
          <w:rFonts w:ascii="New serif" w:eastAsiaTheme="minorHAnsi" w:hAnsi="New serif" w:cs="Arial"/>
          <w:sz w:val="24"/>
          <w:szCs w:val="24"/>
        </w:rPr>
      </w:pPr>
    </w:p>
    <w:p w14:paraId="0D2E7C96" w14:textId="77777777" w:rsidR="006F4B53" w:rsidRDefault="006F4B53" w:rsidP="006F4B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74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Event planning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Tentative Dates</w:t>
      </w:r>
    </w:p>
    <w:p w14:paraId="79808476" w14:textId="5B851DB9" w:rsidR="006F4B53" w:rsidRPr="00C67300" w:rsidRDefault="006F4B53" w:rsidP="00C6730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Girls Make STEM Securely with Heart</w:t>
      </w:r>
      <w:r w:rsidR="00A73396" w:rsidRPr="00C67300">
        <w:rPr>
          <w:rFonts w:ascii="Calibri" w:hAnsi="Calibri" w:cs="Calibri"/>
          <w:sz w:val="24"/>
          <w:szCs w:val="24"/>
        </w:rPr>
        <w:t xml:space="preserve"> at La Reina</w:t>
      </w:r>
    </w:p>
    <w:p w14:paraId="52668C4A" w14:textId="76C4AE65" w:rsidR="006F4B53" w:rsidRPr="00C67300" w:rsidRDefault="006F4B53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 xml:space="preserve">October </w:t>
      </w:r>
      <w:r w:rsidR="00563F0C" w:rsidRPr="00C67300">
        <w:rPr>
          <w:rFonts w:ascii="Calibri" w:hAnsi="Calibri" w:cs="Calibri"/>
          <w:sz w:val="24"/>
          <w:szCs w:val="24"/>
        </w:rPr>
        <w:t xml:space="preserve">19 </w:t>
      </w:r>
    </w:p>
    <w:p w14:paraId="4320E29A" w14:textId="77777777" w:rsidR="006F4B53" w:rsidRPr="00C67300" w:rsidRDefault="006F4B53" w:rsidP="00C6730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Fall Mixer</w:t>
      </w:r>
    </w:p>
    <w:p w14:paraId="5FA2011D" w14:textId="77777777" w:rsidR="006F4B53" w:rsidRPr="00C67300" w:rsidRDefault="006F4B53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November 7</w:t>
      </w:r>
    </w:p>
    <w:p w14:paraId="6511A733" w14:textId="4FF907D4" w:rsidR="006F4B53" w:rsidRPr="00C67300" w:rsidRDefault="006F4B53" w:rsidP="00C67300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FIRST Lego League</w:t>
      </w:r>
      <w:r w:rsidR="00061DC9" w:rsidRPr="00C67300">
        <w:rPr>
          <w:rFonts w:ascii="Calibri" w:hAnsi="Calibri" w:cs="Calibri"/>
          <w:sz w:val="24"/>
          <w:szCs w:val="24"/>
        </w:rPr>
        <w:t xml:space="preserve"> at La Reina</w:t>
      </w:r>
    </w:p>
    <w:p w14:paraId="44AF1E69" w14:textId="051D6AFD" w:rsidR="006F4B53" w:rsidRPr="00C67300" w:rsidRDefault="006F4B53" w:rsidP="00C6730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67300">
        <w:rPr>
          <w:rFonts w:ascii="Calibri" w:hAnsi="Calibri" w:cs="Calibri"/>
          <w:sz w:val="24"/>
          <w:szCs w:val="24"/>
        </w:rPr>
        <w:t>November 24</w:t>
      </w:r>
    </w:p>
    <w:p w14:paraId="5154E891" w14:textId="77777777" w:rsidR="0041238A" w:rsidRDefault="0041238A" w:rsidP="0041238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the website for a complete list of upcoming events - </w:t>
      </w:r>
      <w:hyperlink r:id="rId12" w:history="1">
        <w:r w:rsidRPr="0028221E">
          <w:rPr>
            <w:rStyle w:val="Hyperlink"/>
            <w:rFonts w:ascii="Calibri" w:hAnsi="Calibri" w:cs="Calibri"/>
            <w:sz w:val="24"/>
          </w:rPr>
          <w:t>https://www.ieee-bv.org/</w:t>
        </w:r>
      </w:hyperlink>
    </w:p>
    <w:p w14:paraId="1CA13CAC" w14:textId="1761C2B6" w:rsidR="00F0018F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bookmarkStart w:id="2" w:name="_MON_1618665896"/>
    <w:bookmarkEnd w:id="2"/>
    <w:p w14:paraId="1C77740C" w14:textId="748A35B5" w:rsidR="00286077" w:rsidRDefault="00A05608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39" w:dyaOrig="996" w14:anchorId="23A2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Word.Document.12" ShapeID="_x0000_i1025" DrawAspect="Icon" ObjectID="_1627715166" r:id="rId14">
            <o:FieldCodes>\s</o:FieldCodes>
          </o:OLEObject>
        </w:object>
      </w:r>
    </w:p>
    <w:p w14:paraId="168605C8" w14:textId="35A6E37E" w:rsidR="00F140EA" w:rsidRPr="004D3601" w:rsidRDefault="00F140EA" w:rsidP="00F140EA">
      <w:pPr>
        <w:pStyle w:val="ListParagraph"/>
        <w:rPr>
          <w:rFonts w:ascii="Calibri" w:hAnsi="Calibri" w:cs="Calibri"/>
          <w:sz w:val="24"/>
        </w:rPr>
      </w:pPr>
    </w:p>
    <w:p w14:paraId="534CB07C" w14:textId="6EB9EAD8" w:rsidR="00F36386" w:rsidRDefault="00390A28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5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183E53D5" w14:textId="03A3ACC8" w:rsidR="0094292B" w:rsidRPr="0094292B" w:rsidRDefault="00247DFA" w:rsidP="009429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C673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August</w:t>
      </w:r>
      <w:r w:rsidR="0094292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</w:t>
      </w:r>
      <w:r w:rsidR="00C673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6</w:t>
      </w:r>
    </w:p>
    <w:sectPr w:rsidR="0094292B" w:rsidRPr="0094292B" w:rsidSect="0073254E">
      <w:headerReference w:type="default" r:id="rId16"/>
      <w:footerReference w:type="default" r:id="rId17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E129" w14:textId="77777777" w:rsidR="00390A28" w:rsidRDefault="00390A28">
      <w:r>
        <w:separator/>
      </w:r>
    </w:p>
  </w:endnote>
  <w:endnote w:type="continuationSeparator" w:id="0">
    <w:p w14:paraId="79048BAD" w14:textId="77777777" w:rsidR="00390A28" w:rsidRDefault="0039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1971FB41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BD56" w14:textId="77777777" w:rsidR="00390A28" w:rsidRDefault="00390A28">
      <w:r>
        <w:separator/>
      </w:r>
    </w:p>
  </w:footnote>
  <w:footnote w:type="continuationSeparator" w:id="0">
    <w:p w14:paraId="19DA5A41" w14:textId="77777777" w:rsidR="00390A28" w:rsidRDefault="0039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2368F8"/>
    <w:multiLevelType w:val="hybridMultilevel"/>
    <w:tmpl w:val="A0AA4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D0D32"/>
    <w:multiLevelType w:val="hybridMultilevel"/>
    <w:tmpl w:val="DD7C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22175"/>
    <w:multiLevelType w:val="hybridMultilevel"/>
    <w:tmpl w:val="FA645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B04E1"/>
    <w:multiLevelType w:val="hybridMultilevel"/>
    <w:tmpl w:val="C7D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AB3"/>
    <w:multiLevelType w:val="hybridMultilevel"/>
    <w:tmpl w:val="8B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702F"/>
    <w:multiLevelType w:val="multilevel"/>
    <w:tmpl w:val="99F85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6819"/>
    <w:multiLevelType w:val="multilevel"/>
    <w:tmpl w:val="FA645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38D0"/>
    <w:multiLevelType w:val="hybridMultilevel"/>
    <w:tmpl w:val="820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D3F24"/>
    <w:multiLevelType w:val="hybridMultilevel"/>
    <w:tmpl w:val="001A2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2A9C"/>
    <w:multiLevelType w:val="hybridMultilevel"/>
    <w:tmpl w:val="0B7E4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41367"/>
    <w:multiLevelType w:val="hybridMultilevel"/>
    <w:tmpl w:val="14A66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95432"/>
    <w:multiLevelType w:val="hybridMultilevel"/>
    <w:tmpl w:val="B11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367"/>
    <w:multiLevelType w:val="hybridMultilevel"/>
    <w:tmpl w:val="748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35FBF"/>
    <w:multiLevelType w:val="hybridMultilevel"/>
    <w:tmpl w:val="D8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793"/>
    <w:multiLevelType w:val="hybridMultilevel"/>
    <w:tmpl w:val="404AD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D283A"/>
    <w:multiLevelType w:val="hybridMultilevel"/>
    <w:tmpl w:val="CEDA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1553C"/>
    <w:multiLevelType w:val="multilevel"/>
    <w:tmpl w:val="5BA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2A561E"/>
    <w:multiLevelType w:val="hybridMultilevel"/>
    <w:tmpl w:val="887CA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072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772238F"/>
    <w:multiLevelType w:val="multilevel"/>
    <w:tmpl w:val="9076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A31A4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93A7532"/>
    <w:multiLevelType w:val="hybridMultilevel"/>
    <w:tmpl w:val="BAF85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7"/>
  </w:num>
  <w:num w:numId="5">
    <w:abstractNumId w:val="3"/>
  </w:num>
  <w:num w:numId="6">
    <w:abstractNumId w:val="15"/>
  </w:num>
  <w:num w:numId="7">
    <w:abstractNumId w:val="13"/>
  </w:num>
  <w:num w:numId="8">
    <w:abstractNumId w:val="5"/>
  </w:num>
  <w:num w:numId="9">
    <w:abstractNumId w:val="4"/>
  </w:num>
  <w:num w:numId="10">
    <w:abstractNumId w:val="22"/>
  </w:num>
  <w:num w:numId="11">
    <w:abstractNumId w:val="8"/>
  </w:num>
  <w:num w:numId="12">
    <w:abstractNumId w:val="21"/>
  </w:num>
  <w:num w:numId="13">
    <w:abstractNumId w:val="6"/>
  </w:num>
  <w:num w:numId="14">
    <w:abstractNumId w:val="7"/>
  </w:num>
  <w:num w:numId="15">
    <w:abstractNumId w:val="20"/>
  </w:num>
  <w:num w:numId="16">
    <w:abstractNumId w:val="0"/>
  </w:num>
  <w:num w:numId="17">
    <w:abstractNumId w:val="18"/>
  </w:num>
  <w:num w:numId="18">
    <w:abstractNumId w:val="2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9"/>
  </w:num>
  <w:num w:numId="24">
    <w:abstractNumId w:val="12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zM0MTAxMbQwMbFU0lEKTi0uzszPAykwrAUApzgBLywAAAA="/>
  </w:docVars>
  <w:rsids>
    <w:rsidRoot w:val="00537717"/>
    <w:rsid w:val="000000CF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09ED"/>
    <w:rsid w:val="00013E54"/>
    <w:rsid w:val="0001420D"/>
    <w:rsid w:val="00014942"/>
    <w:rsid w:val="000151DE"/>
    <w:rsid w:val="000175B6"/>
    <w:rsid w:val="00020DC9"/>
    <w:rsid w:val="00023756"/>
    <w:rsid w:val="0002663E"/>
    <w:rsid w:val="00026F96"/>
    <w:rsid w:val="00030B4E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069A"/>
    <w:rsid w:val="00042095"/>
    <w:rsid w:val="00042597"/>
    <w:rsid w:val="00044328"/>
    <w:rsid w:val="000448A9"/>
    <w:rsid w:val="000520ED"/>
    <w:rsid w:val="00053312"/>
    <w:rsid w:val="00053535"/>
    <w:rsid w:val="00054A75"/>
    <w:rsid w:val="00054F70"/>
    <w:rsid w:val="000561AE"/>
    <w:rsid w:val="0005649E"/>
    <w:rsid w:val="0005687D"/>
    <w:rsid w:val="000603A5"/>
    <w:rsid w:val="0006056F"/>
    <w:rsid w:val="000606C7"/>
    <w:rsid w:val="00061DC9"/>
    <w:rsid w:val="00061E5A"/>
    <w:rsid w:val="00062F12"/>
    <w:rsid w:val="0006693D"/>
    <w:rsid w:val="00066A31"/>
    <w:rsid w:val="00067394"/>
    <w:rsid w:val="00070FE8"/>
    <w:rsid w:val="0007103B"/>
    <w:rsid w:val="00071DBE"/>
    <w:rsid w:val="0007328A"/>
    <w:rsid w:val="00075276"/>
    <w:rsid w:val="000753A2"/>
    <w:rsid w:val="00075857"/>
    <w:rsid w:val="0008078A"/>
    <w:rsid w:val="000807FB"/>
    <w:rsid w:val="000817D2"/>
    <w:rsid w:val="00081B44"/>
    <w:rsid w:val="00085B12"/>
    <w:rsid w:val="00086B3B"/>
    <w:rsid w:val="000904E2"/>
    <w:rsid w:val="000923AB"/>
    <w:rsid w:val="000926FA"/>
    <w:rsid w:val="000942FE"/>
    <w:rsid w:val="00095717"/>
    <w:rsid w:val="000963F6"/>
    <w:rsid w:val="00097932"/>
    <w:rsid w:val="000A08AF"/>
    <w:rsid w:val="000A1244"/>
    <w:rsid w:val="000A1CED"/>
    <w:rsid w:val="000A1E27"/>
    <w:rsid w:val="000A21CD"/>
    <w:rsid w:val="000A2A06"/>
    <w:rsid w:val="000A62D3"/>
    <w:rsid w:val="000A633B"/>
    <w:rsid w:val="000A765E"/>
    <w:rsid w:val="000B1939"/>
    <w:rsid w:val="000B1EF1"/>
    <w:rsid w:val="000B5503"/>
    <w:rsid w:val="000B7678"/>
    <w:rsid w:val="000C0FC7"/>
    <w:rsid w:val="000C3685"/>
    <w:rsid w:val="000C49A5"/>
    <w:rsid w:val="000C59BA"/>
    <w:rsid w:val="000C5E9F"/>
    <w:rsid w:val="000C7B01"/>
    <w:rsid w:val="000D0598"/>
    <w:rsid w:val="000D2322"/>
    <w:rsid w:val="000D60A6"/>
    <w:rsid w:val="000D6D5F"/>
    <w:rsid w:val="000D7982"/>
    <w:rsid w:val="000E0A9B"/>
    <w:rsid w:val="000E1078"/>
    <w:rsid w:val="000E161A"/>
    <w:rsid w:val="000E3217"/>
    <w:rsid w:val="000E39E8"/>
    <w:rsid w:val="000E483C"/>
    <w:rsid w:val="000E5559"/>
    <w:rsid w:val="000E637F"/>
    <w:rsid w:val="000F1776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0CDA"/>
    <w:rsid w:val="00112A4D"/>
    <w:rsid w:val="00112BA8"/>
    <w:rsid w:val="00113CDD"/>
    <w:rsid w:val="00113F83"/>
    <w:rsid w:val="00126D5B"/>
    <w:rsid w:val="0012750E"/>
    <w:rsid w:val="00131AAB"/>
    <w:rsid w:val="00137AEF"/>
    <w:rsid w:val="00141160"/>
    <w:rsid w:val="00143B4F"/>
    <w:rsid w:val="0014660E"/>
    <w:rsid w:val="00147BF3"/>
    <w:rsid w:val="00147F45"/>
    <w:rsid w:val="00155B98"/>
    <w:rsid w:val="00156ADD"/>
    <w:rsid w:val="0015751E"/>
    <w:rsid w:val="00157AC9"/>
    <w:rsid w:val="00161B48"/>
    <w:rsid w:val="0016392E"/>
    <w:rsid w:val="00166D6A"/>
    <w:rsid w:val="00171EBF"/>
    <w:rsid w:val="00172B7B"/>
    <w:rsid w:val="001734A4"/>
    <w:rsid w:val="00173AD0"/>
    <w:rsid w:val="00174A45"/>
    <w:rsid w:val="00181A0D"/>
    <w:rsid w:val="00183567"/>
    <w:rsid w:val="0018514B"/>
    <w:rsid w:val="00185193"/>
    <w:rsid w:val="00186B2E"/>
    <w:rsid w:val="0018725F"/>
    <w:rsid w:val="0019196B"/>
    <w:rsid w:val="00192D8E"/>
    <w:rsid w:val="00192EBB"/>
    <w:rsid w:val="001937FD"/>
    <w:rsid w:val="00193CDF"/>
    <w:rsid w:val="00196A4A"/>
    <w:rsid w:val="00196ABD"/>
    <w:rsid w:val="00196F0F"/>
    <w:rsid w:val="00197EB8"/>
    <w:rsid w:val="001A1406"/>
    <w:rsid w:val="001A2002"/>
    <w:rsid w:val="001A2682"/>
    <w:rsid w:val="001A2DA7"/>
    <w:rsid w:val="001A3A02"/>
    <w:rsid w:val="001A49AD"/>
    <w:rsid w:val="001B0B7A"/>
    <w:rsid w:val="001B4AC2"/>
    <w:rsid w:val="001B5446"/>
    <w:rsid w:val="001B7252"/>
    <w:rsid w:val="001B74AF"/>
    <w:rsid w:val="001B7A79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2EAC"/>
    <w:rsid w:val="001D3036"/>
    <w:rsid w:val="001D7BBD"/>
    <w:rsid w:val="001E1A50"/>
    <w:rsid w:val="001E1D48"/>
    <w:rsid w:val="001E32FC"/>
    <w:rsid w:val="001E3693"/>
    <w:rsid w:val="001E388A"/>
    <w:rsid w:val="001E4EF1"/>
    <w:rsid w:val="001E599A"/>
    <w:rsid w:val="001E713C"/>
    <w:rsid w:val="001E767E"/>
    <w:rsid w:val="001F0C84"/>
    <w:rsid w:val="001F1B13"/>
    <w:rsid w:val="001F55C6"/>
    <w:rsid w:val="001F783C"/>
    <w:rsid w:val="0020040E"/>
    <w:rsid w:val="00202A97"/>
    <w:rsid w:val="0020422C"/>
    <w:rsid w:val="00204854"/>
    <w:rsid w:val="00204876"/>
    <w:rsid w:val="0020509E"/>
    <w:rsid w:val="00211DFA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393"/>
    <w:rsid w:val="0024273F"/>
    <w:rsid w:val="00246E48"/>
    <w:rsid w:val="00247DFA"/>
    <w:rsid w:val="00252627"/>
    <w:rsid w:val="00253301"/>
    <w:rsid w:val="002534CF"/>
    <w:rsid w:val="00254998"/>
    <w:rsid w:val="002556C6"/>
    <w:rsid w:val="0025667F"/>
    <w:rsid w:val="00257735"/>
    <w:rsid w:val="00257F10"/>
    <w:rsid w:val="002608E6"/>
    <w:rsid w:val="00263654"/>
    <w:rsid w:val="00263BAF"/>
    <w:rsid w:val="002648E2"/>
    <w:rsid w:val="00266D98"/>
    <w:rsid w:val="00267019"/>
    <w:rsid w:val="002670E1"/>
    <w:rsid w:val="0027157F"/>
    <w:rsid w:val="00272539"/>
    <w:rsid w:val="00273B54"/>
    <w:rsid w:val="00273C81"/>
    <w:rsid w:val="00275C37"/>
    <w:rsid w:val="00275D80"/>
    <w:rsid w:val="00275F77"/>
    <w:rsid w:val="00276797"/>
    <w:rsid w:val="00277B9C"/>
    <w:rsid w:val="00280B3D"/>
    <w:rsid w:val="0028414B"/>
    <w:rsid w:val="002843F7"/>
    <w:rsid w:val="00284509"/>
    <w:rsid w:val="00285787"/>
    <w:rsid w:val="00286077"/>
    <w:rsid w:val="00293754"/>
    <w:rsid w:val="00293E4E"/>
    <w:rsid w:val="00295B7C"/>
    <w:rsid w:val="002960AC"/>
    <w:rsid w:val="002A0167"/>
    <w:rsid w:val="002A0701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1210"/>
    <w:rsid w:val="002C49F6"/>
    <w:rsid w:val="002D0F7A"/>
    <w:rsid w:val="002D1469"/>
    <w:rsid w:val="002D2A9A"/>
    <w:rsid w:val="002D2CF3"/>
    <w:rsid w:val="002D356B"/>
    <w:rsid w:val="002D36EA"/>
    <w:rsid w:val="002D4E5C"/>
    <w:rsid w:val="002E03AD"/>
    <w:rsid w:val="002E21C7"/>
    <w:rsid w:val="002E23A6"/>
    <w:rsid w:val="002E2A15"/>
    <w:rsid w:val="002E3F35"/>
    <w:rsid w:val="002E537B"/>
    <w:rsid w:val="002E61B8"/>
    <w:rsid w:val="002E67D8"/>
    <w:rsid w:val="002F1A3A"/>
    <w:rsid w:val="002F2A38"/>
    <w:rsid w:val="002F2B75"/>
    <w:rsid w:val="002F2CC2"/>
    <w:rsid w:val="002F442F"/>
    <w:rsid w:val="002F55F4"/>
    <w:rsid w:val="002F774B"/>
    <w:rsid w:val="00304680"/>
    <w:rsid w:val="0030563E"/>
    <w:rsid w:val="00305999"/>
    <w:rsid w:val="003077E7"/>
    <w:rsid w:val="003103C8"/>
    <w:rsid w:val="00312B3A"/>
    <w:rsid w:val="0031401A"/>
    <w:rsid w:val="003144CA"/>
    <w:rsid w:val="00314592"/>
    <w:rsid w:val="00316DEC"/>
    <w:rsid w:val="003207E9"/>
    <w:rsid w:val="0032096B"/>
    <w:rsid w:val="00323C5D"/>
    <w:rsid w:val="00324378"/>
    <w:rsid w:val="0032466F"/>
    <w:rsid w:val="00324BE6"/>
    <w:rsid w:val="00332FBC"/>
    <w:rsid w:val="00333A57"/>
    <w:rsid w:val="00334122"/>
    <w:rsid w:val="00334B89"/>
    <w:rsid w:val="003356F7"/>
    <w:rsid w:val="00336819"/>
    <w:rsid w:val="003375EF"/>
    <w:rsid w:val="00340875"/>
    <w:rsid w:val="0034116A"/>
    <w:rsid w:val="00343071"/>
    <w:rsid w:val="00343BF9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45D6"/>
    <w:rsid w:val="00375094"/>
    <w:rsid w:val="00377703"/>
    <w:rsid w:val="00380B4D"/>
    <w:rsid w:val="00381BD1"/>
    <w:rsid w:val="00381F3A"/>
    <w:rsid w:val="00383050"/>
    <w:rsid w:val="003832B7"/>
    <w:rsid w:val="0038614E"/>
    <w:rsid w:val="00387058"/>
    <w:rsid w:val="00390A28"/>
    <w:rsid w:val="0039494C"/>
    <w:rsid w:val="00394CC2"/>
    <w:rsid w:val="003A4200"/>
    <w:rsid w:val="003A44F0"/>
    <w:rsid w:val="003A5238"/>
    <w:rsid w:val="003A5390"/>
    <w:rsid w:val="003A5E37"/>
    <w:rsid w:val="003A7A8A"/>
    <w:rsid w:val="003B24D5"/>
    <w:rsid w:val="003B6690"/>
    <w:rsid w:val="003B7031"/>
    <w:rsid w:val="003B7C3B"/>
    <w:rsid w:val="003C01BE"/>
    <w:rsid w:val="003C0E2A"/>
    <w:rsid w:val="003C1946"/>
    <w:rsid w:val="003C1A29"/>
    <w:rsid w:val="003C58D6"/>
    <w:rsid w:val="003D00AF"/>
    <w:rsid w:val="003D16FC"/>
    <w:rsid w:val="003D3B55"/>
    <w:rsid w:val="003D4A33"/>
    <w:rsid w:val="003D4E29"/>
    <w:rsid w:val="003D5F02"/>
    <w:rsid w:val="003D676A"/>
    <w:rsid w:val="003D702C"/>
    <w:rsid w:val="003E0F8B"/>
    <w:rsid w:val="003E107F"/>
    <w:rsid w:val="003E31B6"/>
    <w:rsid w:val="003E5112"/>
    <w:rsid w:val="003E55C0"/>
    <w:rsid w:val="003E5747"/>
    <w:rsid w:val="003E677B"/>
    <w:rsid w:val="003F0681"/>
    <w:rsid w:val="003F1D3F"/>
    <w:rsid w:val="003F274A"/>
    <w:rsid w:val="003F3468"/>
    <w:rsid w:val="003F41A4"/>
    <w:rsid w:val="003F6B33"/>
    <w:rsid w:val="003F73E7"/>
    <w:rsid w:val="003F7727"/>
    <w:rsid w:val="004007D6"/>
    <w:rsid w:val="004010AC"/>
    <w:rsid w:val="00401B29"/>
    <w:rsid w:val="00407F67"/>
    <w:rsid w:val="0041238A"/>
    <w:rsid w:val="00412CE4"/>
    <w:rsid w:val="00413587"/>
    <w:rsid w:val="00413E5C"/>
    <w:rsid w:val="0041440D"/>
    <w:rsid w:val="00415706"/>
    <w:rsid w:val="00415A2A"/>
    <w:rsid w:val="00416DE0"/>
    <w:rsid w:val="00417473"/>
    <w:rsid w:val="00417DE3"/>
    <w:rsid w:val="00425C3B"/>
    <w:rsid w:val="00426471"/>
    <w:rsid w:val="004267D4"/>
    <w:rsid w:val="00426AE8"/>
    <w:rsid w:val="00430A9F"/>
    <w:rsid w:val="004314BD"/>
    <w:rsid w:val="0043213D"/>
    <w:rsid w:val="004332B8"/>
    <w:rsid w:val="0043611C"/>
    <w:rsid w:val="00437E55"/>
    <w:rsid w:val="00441F26"/>
    <w:rsid w:val="00444E28"/>
    <w:rsid w:val="004456CE"/>
    <w:rsid w:val="00450A6A"/>
    <w:rsid w:val="00450D21"/>
    <w:rsid w:val="00450D62"/>
    <w:rsid w:val="00453FF0"/>
    <w:rsid w:val="004574EC"/>
    <w:rsid w:val="00460CFA"/>
    <w:rsid w:val="004620C7"/>
    <w:rsid w:val="00462FED"/>
    <w:rsid w:val="0046321B"/>
    <w:rsid w:val="00463BBD"/>
    <w:rsid w:val="004661BD"/>
    <w:rsid w:val="004670DB"/>
    <w:rsid w:val="004709D6"/>
    <w:rsid w:val="00470B1E"/>
    <w:rsid w:val="00472BB1"/>
    <w:rsid w:val="00473B02"/>
    <w:rsid w:val="00475717"/>
    <w:rsid w:val="00475812"/>
    <w:rsid w:val="00475B0D"/>
    <w:rsid w:val="00477C10"/>
    <w:rsid w:val="00482234"/>
    <w:rsid w:val="0048294D"/>
    <w:rsid w:val="004842C5"/>
    <w:rsid w:val="00484639"/>
    <w:rsid w:val="004870D1"/>
    <w:rsid w:val="00487C95"/>
    <w:rsid w:val="00490C60"/>
    <w:rsid w:val="00491385"/>
    <w:rsid w:val="00496D08"/>
    <w:rsid w:val="0049742D"/>
    <w:rsid w:val="004A2BBC"/>
    <w:rsid w:val="004A2FD4"/>
    <w:rsid w:val="004A4939"/>
    <w:rsid w:val="004A4C5D"/>
    <w:rsid w:val="004A5A8E"/>
    <w:rsid w:val="004A5C97"/>
    <w:rsid w:val="004A7141"/>
    <w:rsid w:val="004A75DB"/>
    <w:rsid w:val="004B00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15CA"/>
    <w:rsid w:val="004D24F5"/>
    <w:rsid w:val="004D3417"/>
    <w:rsid w:val="004D3601"/>
    <w:rsid w:val="004D5CB1"/>
    <w:rsid w:val="004D5F1E"/>
    <w:rsid w:val="004D7650"/>
    <w:rsid w:val="004D7D73"/>
    <w:rsid w:val="004D7FE9"/>
    <w:rsid w:val="004E0387"/>
    <w:rsid w:val="004E2030"/>
    <w:rsid w:val="004E60BC"/>
    <w:rsid w:val="004E6EF5"/>
    <w:rsid w:val="004E7F16"/>
    <w:rsid w:val="004F1218"/>
    <w:rsid w:val="004F19D0"/>
    <w:rsid w:val="004F24D0"/>
    <w:rsid w:val="004F3B6E"/>
    <w:rsid w:val="004F5463"/>
    <w:rsid w:val="005021F6"/>
    <w:rsid w:val="00503342"/>
    <w:rsid w:val="005035D1"/>
    <w:rsid w:val="00503D5D"/>
    <w:rsid w:val="00505C43"/>
    <w:rsid w:val="00507B79"/>
    <w:rsid w:val="00511294"/>
    <w:rsid w:val="00511C78"/>
    <w:rsid w:val="005129F9"/>
    <w:rsid w:val="00515093"/>
    <w:rsid w:val="00515C5B"/>
    <w:rsid w:val="00516D2F"/>
    <w:rsid w:val="00517A6A"/>
    <w:rsid w:val="00517C5C"/>
    <w:rsid w:val="00520544"/>
    <w:rsid w:val="005223FC"/>
    <w:rsid w:val="00526617"/>
    <w:rsid w:val="00526C47"/>
    <w:rsid w:val="00527221"/>
    <w:rsid w:val="005274E1"/>
    <w:rsid w:val="0052782E"/>
    <w:rsid w:val="00527F20"/>
    <w:rsid w:val="005317EE"/>
    <w:rsid w:val="0053202F"/>
    <w:rsid w:val="00533393"/>
    <w:rsid w:val="005338AC"/>
    <w:rsid w:val="005345F9"/>
    <w:rsid w:val="0053560C"/>
    <w:rsid w:val="00535DAC"/>
    <w:rsid w:val="00537298"/>
    <w:rsid w:val="00537717"/>
    <w:rsid w:val="00540A40"/>
    <w:rsid w:val="00543F02"/>
    <w:rsid w:val="005476E8"/>
    <w:rsid w:val="00547D2C"/>
    <w:rsid w:val="0055005D"/>
    <w:rsid w:val="00550FFC"/>
    <w:rsid w:val="005511F1"/>
    <w:rsid w:val="00552606"/>
    <w:rsid w:val="005560B9"/>
    <w:rsid w:val="00556245"/>
    <w:rsid w:val="00563F0C"/>
    <w:rsid w:val="00564EBA"/>
    <w:rsid w:val="005663AE"/>
    <w:rsid w:val="005679D1"/>
    <w:rsid w:val="00571320"/>
    <w:rsid w:val="00571A02"/>
    <w:rsid w:val="00572BE0"/>
    <w:rsid w:val="0057450F"/>
    <w:rsid w:val="00575879"/>
    <w:rsid w:val="00575A58"/>
    <w:rsid w:val="005805E7"/>
    <w:rsid w:val="00581449"/>
    <w:rsid w:val="00581DCC"/>
    <w:rsid w:val="00582225"/>
    <w:rsid w:val="00583BAD"/>
    <w:rsid w:val="0058597D"/>
    <w:rsid w:val="00586B0B"/>
    <w:rsid w:val="00586B49"/>
    <w:rsid w:val="005879C4"/>
    <w:rsid w:val="00590C89"/>
    <w:rsid w:val="00593398"/>
    <w:rsid w:val="00593B5E"/>
    <w:rsid w:val="00593F5C"/>
    <w:rsid w:val="00595F9E"/>
    <w:rsid w:val="00596993"/>
    <w:rsid w:val="00596C1A"/>
    <w:rsid w:val="00596CE5"/>
    <w:rsid w:val="005A01A3"/>
    <w:rsid w:val="005A09B6"/>
    <w:rsid w:val="005A20AC"/>
    <w:rsid w:val="005A2BAA"/>
    <w:rsid w:val="005A3078"/>
    <w:rsid w:val="005A3C39"/>
    <w:rsid w:val="005A3E0F"/>
    <w:rsid w:val="005A71C7"/>
    <w:rsid w:val="005A7768"/>
    <w:rsid w:val="005B0412"/>
    <w:rsid w:val="005B0FFE"/>
    <w:rsid w:val="005B1FA9"/>
    <w:rsid w:val="005B3F14"/>
    <w:rsid w:val="005B408A"/>
    <w:rsid w:val="005B5826"/>
    <w:rsid w:val="005B7887"/>
    <w:rsid w:val="005C1405"/>
    <w:rsid w:val="005C14EB"/>
    <w:rsid w:val="005C18A7"/>
    <w:rsid w:val="005C18E2"/>
    <w:rsid w:val="005C36B3"/>
    <w:rsid w:val="005C379A"/>
    <w:rsid w:val="005C6FD8"/>
    <w:rsid w:val="005C74C9"/>
    <w:rsid w:val="005D0B99"/>
    <w:rsid w:val="005D127C"/>
    <w:rsid w:val="005D155C"/>
    <w:rsid w:val="005D256F"/>
    <w:rsid w:val="005D294F"/>
    <w:rsid w:val="005D38C0"/>
    <w:rsid w:val="005D6F56"/>
    <w:rsid w:val="005D77F2"/>
    <w:rsid w:val="005E21A3"/>
    <w:rsid w:val="005E21DE"/>
    <w:rsid w:val="005E3384"/>
    <w:rsid w:val="005E3A53"/>
    <w:rsid w:val="005E45BB"/>
    <w:rsid w:val="005E5F44"/>
    <w:rsid w:val="005E7016"/>
    <w:rsid w:val="005F3DEB"/>
    <w:rsid w:val="00600868"/>
    <w:rsid w:val="0060147C"/>
    <w:rsid w:val="006021FA"/>
    <w:rsid w:val="006049D2"/>
    <w:rsid w:val="0060527A"/>
    <w:rsid w:val="00606AE6"/>
    <w:rsid w:val="00607135"/>
    <w:rsid w:val="006077FB"/>
    <w:rsid w:val="006133F7"/>
    <w:rsid w:val="00615583"/>
    <w:rsid w:val="00616E2E"/>
    <w:rsid w:val="006177B6"/>
    <w:rsid w:val="00621B4C"/>
    <w:rsid w:val="00621BA0"/>
    <w:rsid w:val="006221F5"/>
    <w:rsid w:val="00623353"/>
    <w:rsid w:val="006257E8"/>
    <w:rsid w:val="00625B89"/>
    <w:rsid w:val="0063508B"/>
    <w:rsid w:val="00641F1C"/>
    <w:rsid w:val="00644174"/>
    <w:rsid w:val="006441F2"/>
    <w:rsid w:val="00646032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467"/>
    <w:rsid w:val="00654B09"/>
    <w:rsid w:val="0065795B"/>
    <w:rsid w:val="0066015F"/>
    <w:rsid w:val="0066109C"/>
    <w:rsid w:val="00662743"/>
    <w:rsid w:val="006634B5"/>
    <w:rsid w:val="0066498D"/>
    <w:rsid w:val="00664A30"/>
    <w:rsid w:val="0066541F"/>
    <w:rsid w:val="00665A4D"/>
    <w:rsid w:val="006665B0"/>
    <w:rsid w:val="00673021"/>
    <w:rsid w:val="0067394C"/>
    <w:rsid w:val="00674865"/>
    <w:rsid w:val="00675900"/>
    <w:rsid w:val="0067788C"/>
    <w:rsid w:val="00683301"/>
    <w:rsid w:val="00684784"/>
    <w:rsid w:val="00684BBC"/>
    <w:rsid w:val="006866C7"/>
    <w:rsid w:val="00686880"/>
    <w:rsid w:val="00687471"/>
    <w:rsid w:val="006925A1"/>
    <w:rsid w:val="00692B6A"/>
    <w:rsid w:val="00693948"/>
    <w:rsid w:val="006A159B"/>
    <w:rsid w:val="006A341E"/>
    <w:rsid w:val="006A3C05"/>
    <w:rsid w:val="006A510F"/>
    <w:rsid w:val="006A5B66"/>
    <w:rsid w:val="006B33DA"/>
    <w:rsid w:val="006B47A5"/>
    <w:rsid w:val="006B548E"/>
    <w:rsid w:val="006B5689"/>
    <w:rsid w:val="006B5D66"/>
    <w:rsid w:val="006B7C63"/>
    <w:rsid w:val="006C00CB"/>
    <w:rsid w:val="006C0941"/>
    <w:rsid w:val="006C2C7C"/>
    <w:rsid w:val="006C3554"/>
    <w:rsid w:val="006C46F2"/>
    <w:rsid w:val="006C5F16"/>
    <w:rsid w:val="006D3D60"/>
    <w:rsid w:val="006D4EDA"/>
    <w:rsid w:val="006E00DC"/>
    <w:rsid w:val="006E0E70"/>
    <w:rsid w:val="006E16F4"/>
    <w:rsid w:val="006E2672"/>
    <w:rsid w:val="006E3A65"/>
    <w:rsid w:val="006E5115"/>
    <w:rsid w:val="006E5549"/>
    <w:rsid w:val="006E5604"/>
    <w:rsid w:val="006E66F1"/>
    <w:rsid w:val="006E7218"/>
    <w:rsid w:val="006F059A"/>
    <w:rsid w:val="006F0D1A"/>
    <w:rsid w:val="006F384F"/>
    <w:rsid w:val="006F4B53"/>
    <w:rsid w:val="006F5FA3"/>
    <w:rsid w:val="006F7ACB"/>
    <w:rsid w:val="00700298"/>
    <w:rsid w:val="00701123"/>
    <w:rsid w:val="00702DC2"/>
    <w:rsid w:val="007037A0"/>
    <w:rsid w:val="00706652"/>
    <w:rsid w:val="00706922"/>
    <w:rsid w:val="0070776E"/>
    <w:rsid w:val="00710AA9"/>
    <w:rsid w:val="00713D8C"/>
    <w:rsid w:val="00714740"/>
    <w:rsid w:val="00714E7A"/>
    <w:rsid w:val="00716F49"/>
    <w:rsid w:val="00722D36"/>
    <w:rsid w:val="00722FD2"/>
    <w:rsid w:val="0072308C"/>
    <w:rsid w:val="00723CC8"/>
    <w:rsid w:val="00726596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328"/>
    <w:rsid w:val="00742589"/>
    <w:rsid w:val="00744EAB"/>
    <w:rsid w:val="00746018"/>
    <w:rsid w:val="00747B06"/>
    <w:rsid w:val="0075252E"/>
    <w:rsid w:val="007527B1"/>
    <w:rsid w:val="007534AB"/>
    <w:rsid w:val="007563D2"/>
    <w:rsid w:val="00761917"/>
    <w:rsid w:val="007703BB"/>
    <w:rsid w:val="00773B74"/>
    <w:rsid w:val="007760C4"/>
    <w:rsid w:val="007804DD"/>
    <w:rsid w:val="007847D2"/>
    <w:rsid w:val="00792EFF"/>
    <w:rsid w:val="00793416"/>
    <w:rsid w:val="00793679"/>
    <w:rsid w:val="00796D27"/>
    <w:rsid w:val="007A0AB4"/>
    <w:rsid w:val="007A1477"/>
    <w:rsid w:val="007A2612"/>
    <w:rsid w:val="007A30A4"/>
    <w:rsid w:val="007A45E2"/>
    <w:rsid w:val="007A4606"/>
    <w:rsid w:val="007A67B7"/>
    <w:rsid w:val="007A7B9E"/>
    <w:rsid w:val="007B19DF"/>
    <w:rsid w:val="007B230D"/>
    <w:rsid w:val="007B3575"/>
    <w:rsid w:val="007B6FF7"/>
    <w:rsid w:val="007C117C"/>
    <w:rsid w:val="007C1DE5"/>
    <w:rsid w:val="007C3D1E"/>
    <w:rsid w:val="007C3D8D"/>
    <w:rsid w:val="007C6888"/>
    <w:rsid w:val="007C7119"/>
    <w:rsid w:val="007C79C3"/>
    <w:rsid w:val="007D00B6"/>
    <w:rsid w:val="007D0B02"/>
    <w:rsid w:val="007D3B8F"/>
    <w:rsid w:val="007D7A73"/>
    <w:rsid w:val="007E3C88"/>
    <w:rsid w:val="007E62F0"/>
    <w:rsid w:val="007F0FBB"/>
    <w:rsid w:val="007F336F"/>
    <w:rsid w:val="007F49CC"/>
    <w:rsid w:val="007F6193"/>
    <w:rsid w:val="00800798"/>
    <w:rsid w:val="00803AC1"/>
    <w:rsid w:val="00803F82"/>
    <w:rsid w:val="00805E3E"/>
    <w:rsid w:val="00806148"/>
    <w:rsid w:val="0080774A"/>
    <w:rsid w:val="00811280"/>
    <w:rsid w:val="00812A24"/>
    <w:rsid w:val="00815CDE"/>
    <w:rsid w:val="00823E24"/>
    <w:rsid w:val="00833A2B"/>
    <w:rsid w:val="0083664F"/>
    <w:rsid w:val="00836DD4"/>
    <w:rsid w:val="00836ED3"/>
    <w:rsid w:val="00837A70"/>
    <w:rsid w:val="00837CB0"/>
    <w:rsid w:val="00840042"/>
    <w:rsid w:val="00844EA7"/>
    <w:rsid w:val="00845146"/>
    <w:rsid w:val="00852575"/>
    <w:rsid w:val="0085326C"/>
    <w:rsid w:val="00853EB5"/>
    <w:rsid w:val="00854299"/>
    <w:rsid w:val="00854CBC"/>
    <w:rsid w:val="00854D5F"/>
    <w:rsid w:val="00857CD4"/>
    <w:rsid w:val="00860587"/>
    <w:rsid w:val="00862E37"/>
    <w:rsid w:val="00863745"/>
    <w:rsid w:val="008638A4"/>
    <w:rsid w:val="00864FAC"/>
    <w:rsid w:val="008725E2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3749"/>
    <w:rsid w:val="00894912"/>
    <w:rsid w:val="00894BB4"/>
    <w:rsid w:val="008950D8"/>
    <w:rsid w:val="0089716E"/>
    <w:rsid w:val="008B1D1F"/>
    <w:rsid w:val="008B1F9B"/>
    <w:rsid w:val="008B25A5"/>
    <w:rsid w:val="008B363D"/>
    <w:rsid w:val="008B618A"/>
    <w:rsid w:val="008B692F"/>
    <w:rsid w:val="008C17EF"/>
    <w:rsid w:val="008C34F9"/>
    <w:rsid w:val="008C5803"/>
    <w:rsid w:val="008D08BA"/>
    <w:rsid w:val="008D0F65"/>
    <w:rsid w:val="008D3BDE"/>
    <w:rsid w:val="008D4F29"/>
    <w:rsid w:val="008D6568"/>
    <w:rsid w:val="008D660D"/>
    <w:rsid w:val="008D6B0A"/>
    <w:rsid w:val="008E121C"/>
    <w:rsid w:val="008F22AE"/>
    <w:rsid w:val="008F4FC1"/>
    <w:rsid w:val="008F6ECA"/>
    <w:rsid w:val="00902E72"/>
    <w:rsid w:val="00907070"/>
    <w:rsid w:val="00907639"/>
    <w:rsid w:val="009121D8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27B67"/>
    <w:rsid w:val="00931300"/>
    <w:rsid w:val="00931C53"/>
    <w:rsid w:val="00933B32"/>
    <w:rsid w:val="00934099"/>
    <w:rsid w:val="00936ED2"/>
    <w:rsid w:val="00937754"/>
    <w:rsid w:val="00940635"/>
    <w:rsid w:val="00941BAC"/>
    <w:rsid w:val="0094292B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57689"/>
    <w:rsid w:val="00960997"/>
    <w:rsid w:val="009610C9"/>
    <w:rsid w:val="00966656"/>
    <w:rsid w:val="00967697"/>
    <w:rsid w:val="00967780"/>
    <w:rsid w:val="009701F4"/>
    <w:rsid w:val="009710CE"/>
    <w:rsid w:val="0097175F"/>
    <w:rsid w:val="00976953"/>
    <w:rsid w:val="009812CD"/>
    <w:rsid w:val="0098277F"/>
    <w:rsid w:val="00987C50"/>
    <w:rsid w:val="0099204A"/>
    <w:rsid w:val="00995476"/>
    <w:rsid w:val="00995BBC"/>
    <w:rsid w:val="00996279"/>
    <w:rsid w:val="00996545"/>
    <w:rsid w:val="00997050"/>
    <w:rsid w:val="00997D13"/>
    <w:rsid w:val="009A2195"/>
    <w:rsid w:val="009A2553"/>
    <w:rsid w:val="009A282E"/>
    <w:rsid w:val="009A3256"/>
    <w:rsid w:val="009A3D45"/>
    <w:rsid w:val="009A574E"/>
    <w:rsid w:val="009A5885"/>
    <w:rsid w:val="009A5997"/>
    <w:rsid w:val="009A5F61"/>
    <w:rsid w:val="009B0232"/>
    <w:rsid w:val="009B32C0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41BA"/>
    <w:rsid w:val="009E5C63"/>
    <w:rsid w:val="009E626B"/>
    <w:rsid w:val="009E6336"/>
    <w:rsid w:val="009E7376"/>
    <w:rsid w:val="009F068D"/>
    <w:rsid w:val="009F264E"/>
    <w:rsid w:val="009F5BC7"/>
    <w:rsid w:val="009F6695"/>
    <w:rsid w:val="00A0181C"/>
    <w:rsid w:val="00A01B0D"/>
    <w:rsid w:val="00A027D1"/>
    <w:rsid w:val="00A03C70"/>
    <w:rsid w:val="00A042C6"/>
    <w:rsid w:val="00A05608"/>
    <w:rsid w:val="00A057F6"/>
    <w:rsid w:val="00A05A8C"/>
    <w:rsid w:val="00A06DCC"/>
    <w:rsid w:val="00A07847"/>
    <w:rsid w:val="00A07E31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42B9"/>
    <w:rsid w:val="00A355FA"/>
    <w:rsid w:val="00A3613D"/>
    <w:rsid w:val="00A37B18"/>
    <w:rsid w:val="00A37B7E"/>
    <w:rsid w:val="00A37D8D"/>
    <w:rsid w:val="00A4029E"/>
    <w:rsid w:val="00A42193"/>
    <w:rsid w:val="00A43972"/>
    <w:rsid w:val="00A44E63"/>
    <w:rsid w:val="00A456D9"/>
    <w:rsid w:val="00A4651B"/>
    <w:rsid w:val="00A46916"/>
    <w:rsid w:val="00A46EEE"/>
    <w:rsid w:val="00A47407"/>
    <w:rsid w:val="00A477D3"/>
    <w:rsid w:val="00A51E89"/>
    <w:rsid w:val="00A524E4"/>
    <w:rsid w:val="00A529E2"/>
    <w:rsid w:val="00A53ADD"/>
    <w:rsid w:val="00A5421A"/>
    <w:rsid w:val="00A576DC"/>
    <w:rsid w:val="00A57740"/>
    <w:rsid w:val="00A57DD0"/>
    <w:rsid w:val="00A6058F"/>
    <w:rsid w:val="00A60D1D"/>
    <w:rsid w:val="00A62680"/>
    <w:rsid w:val="00A63EE9"/>
    <w:rsid w:val="00A646DC"/>
    <w:rsid w:val="00A7060A"/>
    <w:rsid w:val="00A73396"/>
    <w:rsid w:val="00A738EC"/>
    <w:rsid w:val="00A7455F"/>
    <w:rsid w:val="00A808A0"/>
    <w:rsid w:val="00A81D29"/>
    <w:rsid w:val="00A84106"/>
    <w:rsid w:val="00A84516"/>
    <w:rsid w:val="00A859CA"/>
    <w:rsid w:val="00A8608A"/>
    <w:rsid w:val="00A862C4"/>
    <w:rsid w:val="00A865AF"/>
    <w:rsid w:val="00A870AF"/>
    <w:rsid w:val="00A903A5"/>
    <w:rsid w:val="00A92660"/>
    <w:rsid w:val="00A92B55"/>
    <w:rsid w:val="00A92DEB"/>
    <w:rsid w:val="00A9357D"/>
    <w:rsid w:val="00A93DEC"/>
    <w:rsid w:val="00A94221"/>
    <w:rsid w:val="00A967D8"/>
    <w:rsid w:val="00A97DDD"/>
    <w:rsid w:val="00AA0D4C"/>
    <w:rsid w:val="00AA2D37"/>
    <w:rsid w:val="00AA3B57"/>
    <w:rsid w:val="00AA5C04"/>
    <w:rsid w:val="00AB284F"/>
    <w:rsid w:val="00AB3DF3"/>
    <w:rsid w:val="00AB59A8"/>
    <w:rsid w:val="00AC0140"/>
    <w:rsid w:val="00AC1754"/>
    <w:rsid w:val="00AC29DE"/>
    <w:rsid w:val="00AC576D"/>
    <w:rsid w:val="00AC6967"/>
    <w:rsid w:val="00AC7A6F"/>
    <w:rsid w:val="00AD128A"/>
    <w:rsid w:val="00AD1F2F"/>
    <w:rsid w:val="00AD4490"/>
    <w:rsid w:val="00AD482E"/>
    <w:rsid w:val="00AE017C"/>
    <w:rsid w:val="00AE199E"/>
    <w:rsid w:val="00AE1A9A"/>
    <w:rsid w:val="00AE1C41"/>
    <w:rsid w:val="00AE1FA7"/>
    <w:rsid w:val="00AE3665"/>
    <w:rsid w:val="00AE5D8C"/>
    <w:rsid w:val="00AE6676"/>
    <w:rsid w:val="00AE7D8A"/>
    <w:rsid w:val="00AF0207"/>
    <w:rsid w:val="00AF1659"/>
    <w:rsid w:val="00AF2408"/>
    <w:rsid w:val="00AF2C54"/>
    <w:rsid w:val="00AF433E"/>
    <w:rsid w:val="00AF5438"/>
    <w:rsid w:val="00AF68DB"/>
    <w:rsid w:val="00AF7155"/>
    <w:rsid w:val="00B00382"/>
    <w:rsid w:val="00B03574"/>
    <w:rsid w:val="00B07303"/>
    <w:rsid w:val="00B14272"/>
    <w:rsid w:val="00B1469E"/>
    <w:rsid w:val="00B20AA9"/>
    <w:rsid w:val="00B21FB7"/>
    <w:rsid w:val="00B2496B"/>
    <w:rsid w:val="00B275CD"/>
    <w:rsid w:val="00B3279A"/>
    <w:rsid w:val="00B32F98"/>
    <w:rsid w:val="00B40135"/>
    <w:rsid w:val="00B40F2E"/>
    <w:rsid w:val="00B419B4"/>
    <w:rsid w:val="00B4295E"/>
    <w:rsid w:val="00B4503C"/>
    <w:rsid w:val="00B46511"/>
    <w:rsid w:val="00B47315"/>
    <w:rsid w:val="00B4788A"/>
    <w:rsid w:val="00B544F5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668B0"/>
    <w:rsid w:val="00B70ADC"/>
    <w:rsid w:val="00B72F7F"/>
    <w:rsid w:val="00B76779"/>
    <w:rsid w:val="00B77490"/>
    <w:rsid w:val="00B81006"/>
    <w:rsid w:val="00B81F79"/>
    <w:rsid w:val="00B82E63"/>
    <w:rsid w:val="00B841B9"/>
    <w:rsid w:val="00B84EBC"/>
    <w:rsid w:val="00B86751"/>
    <w:rsid w:val="00B875E7"/>
    <w:rsid w:val="00B92EBB"/>
    <w:rsid w:val="00B950CB"/>
    <w:rsid w:val="00B95D23"/>
    <w:rsid w:val="00BA19F7"/>
    <w:rsid w:val="00BA2BBB"/>
    <w:rsid w:val="00BA494D"/>
    <w:rsid w:val="00BA63FB"/>
    <w:rsid w:val="00BA737E"/>
    <w:rsid w:val="00BA7E00"/>
    <w:rsid w:val="00BB1413"/>
    <w:rsid w:val="00BB382C"/>
    <w:rsid w:val="00BB3A04"/>
    <w:rsid w:val="00BB757F"/>
    <w:rsid w:val="00BC0304"/>
    <w:rsid w:val="00BC05C9"/>
    <w:rsid w:val="00BC2AA9"/>
    <w:rsid w:val="00BC2DAE"/>
    <w:rsid w:val="00BC4845"/>
    <w:rsid w:val="00BC6CBE"/>
    <w:rsid w:val="00BD2767"/>
    <w:rsid w:val="00BD3E29"/>
    <w:rsid w:val="00BD423E"/>
    <w:rsid w:val="00BE217B"/>
    <w:rsid w:val="00BE33C5"/>
    <w:rsid w:val="00BE51BE"/>
    <w:rsid w:val="00BE6AB5"/>
    <w:rsid w:val="00BE6B25"/>
    <w:rsid w:val="00BE6EE4"/>
    <w:rsid w:val="00BE708F"/>
    <w:rsid w:val="00BE7411"/>
    <w:rsid w:val="00BF1833"/>
    <w:rsid w:val="00BF26C3"/>
    <w:rsid w:val="00BF38DF"/>
    <w:rsid w:val="00BF470F"/>
    <w:rsid w:val="00BF5426"/>
    <w:rsid w:val="00BF550E"/>
    <w:rsid w:val="00BF6020"/>
    <w:rsid w:val="00BF74D7"/>
    <w:rsid w:val="00C03715"/>
    <w:rsid w:val="00C049C8"/>
    <w:rsid w:val="00C07815"/>
    <w:rsid w:val="00C1008E"/>
    <w:rsid w:val="00C10991"/>
    <w:rsid w:val="00C12914"/>
    <w:rsid w:val="00C1401F"/>
    <w:rsid w:val="00C14C5B"/>
    <w:rsid w:val="00C17927"/>
    <w:rsid w:val="00C22CA1"/>
    <w:rsid w:val="00C22CF4"/>
    <w:rsid w:val="00C23EA0"/>
    <w:rsid w:val="00C250DF"/>
    <w:rsid w:val="00C27102"/>
    <w:rsid w:val="00C30271"/>
    <w:rsid w:val="00C31F76"/>
    <w:rsid w:val="00C34D61"/>
    <w:rsid w:val="00C3748D"/>
    <w:rsid w:val="00C4466C"/>
    <w:rsid w:val="00C44C7A"/>
    <w:rsid w:val="00C467AE"/>
    <w:rsid w:val="00C52AC0"/>
    <w:rsid w:val="00C562D3"/>
    <w:rsid w:val="00C5691F"/>
    <w:rsid w:val="00C57F11"/>
    <w:rsid w:val="00C61902"/>
    <w:rsid w:val="00C61F55"/>
    <w:rsid w:val="00C63F53"/>
    <w:rsid w:val="00C66BB0"/>
    <w:rsid w:val="00C66C26"/>
    <w:rsid w:val="00C67300"/>
    <w:rsid w:val="00C70A46"/>
    <w:rsid w:val="00C71701"/>
    <w:rsid w:val="00C71BAA"/>
    <w:rsid w:val="00C71DF6"/>
    <w:rsid w:val="00C749E4"/>
    <w:rsid w:val="00C76167"/>
    <w:rsid w:val="00C80590"/>
    <w:rsid w:val="00C822DE"/>
    <w:rsid w:val="00C84180"/>
    <w:rsid w:val="00C844D5"/>
    <w:rsid w:val="00C84A9B"/>
    <w:rsid w:val="00C8529A"/>
    <w:rsid w:val="00C866E8"/>
    <w:rsid w:val="00C87FB3"/>
    <w:rsid w:val="00C90A3C"/>
    <w:rsid w:val="00C931F2"/>
    <w:rsid w:val="00C932EA"/>
    <w:rsid w:val="00C93DE4"/>
    <w:rsid w:val="00C945DA"/>
    <w:rsid w:val="00C9501D"/>
    <w:rsid w:val="00C95A9F"/>
    <w:rsid w:val="00CA1918"/>
    <w:rsid w:val="00CA692C"/>
    <w:rsid w:val="00CB0B3D"/>
    <w:rsid w:val="00CB0B99"/>
    <w:rsid w:val="00CB0DA8"/>
    <w:rsid w:val="00CB1606"/>
    <w:rsid w:val="00CB19EE"/>
    <w:rsid w:val="00CB4E09"/>
    <w:rsid w:val="00CB52E9"/>
    <w:rsid w:val="00CB592F"/>
    <w:rsid w:val="00CB60A0"/>
    <w:rsid w:val="00CC2650"/>
    <w:rsid w:val="00CC2795"/>
    <w:rsid w:val="00CC586A"/>
    <w:rsid w:val="00CC5909"/>
    <w:rsid w:val="00CC6758"/>
    <w:rsid w:val="00CD0A57"/>
    <w:rsid w:val="00CD45E3"/>
    <w:rsid w:val="00CD5B22"/>
    <w:rsid w:val="00CD6B47"/>
    <w:rsid w:val="00CD7975"/>
    <w:rsid w:val="00CE250F"/>
    <w:rsid w:val="00CE2990"/>
    <w:rsid w:val="00CE482D"/>
    <w:rsid w:val="00CE523F"/>
    <w:rsid w:val="00CE532A"/>
    <w:rsid w:val="00CE6081"/>
    <w:rsid w:val="00CE6527"/>
    <w:rsid w:val="00CE7B27"/>
    <w:rsid w:val="00CF1FB4"/>
    <w:rsid w:val="00CF38E8"/>
    <w:rsid w:val="00CF5BE9"/>
    <w:rsid w:val="00CF5DEE"/>
    <w:rsid w:val="00CF6C37"/>
    <w:rsid w:val="00CF74DA"/>
    <w:rsid w:val="00CF7E31"/>
    <w:rsid w:val="00D00B86"/>
    <w:rsid w:val="00D074C8"/>
    <w:rsid w:val="00D1137B"/>
    <w:rsid w:val="00D11383"/>
    <w:rsid w:val="00D12913"/>
    <w:rsid w:val="00D146F3"/>
    <w:rsid w:val="00D229B5"/>
    <w:rsid w:val="00D2341C"/>
    <w:rsid w:val="00D24179"/>
    <w:rsid w:val="00D2554F"/>
    <w:rsid w:val="00D256F2"/>
    <w:rsid w:val="00D27863"/>
    <w:rsid w:val="00D27FA9"/>
    <w:rsid w:val="00D31829"/>
    <w:rsid w:val="00D36603"/>
    <w:rsid w:val="00D37D7B"/>
    <w:rsid w:val="00D41EEE"/>
    <w:rsid w:val="00D45C16"/>
    <w:rsid w:val="00D468C0"/>
    <w:rsid w:val="00D52D2A"/>
    <w:rsid w:val="00D61A71"/>
    <w:rsid w:val="00D61C2C"/>
    <w:rsid w:val="00D62973"/>
    <w:rsid w:val="00D62F44"/>
    <w:rsid w:val="00D6310D"/>
    <w:rsid w:val="00D63893"/>
    <w:rsid w:val="00D651DC"/>
    <w:rsid w:val="00D66550"/>
    <w:rsid w:val="00D7130F"/>
    <w:rsid w:val="00D75F4A"/>
    <w:rsid w:val="00D7638D"/>
    <w:rsid w:val="00D765C5"/>
    <w:rsid w:val="00D77030"/>
    <w:rsid w:val="00D7745F"/>
    <w:rsid w:val="00D818FC"/>
    <w:rsid w:val="00D82D8D"/>
    <w:rsid w:val="00D83E47"/>
    <w:rsid w:val="00D864DF"/>
    <w:rsid w:val="00D873D5"/>
    <w:rsid w:val="00D9222E"/>
    <w:rsid w:val="00D92E1A"/>
    <w:rsid w:val="00D9373A"/>
    <w:rsid w:val="00D9373B"/>
    <w:rsid w:val="00DA1359"/>
    <w:rsid w:val="00DA293B"/>
    <w:rsid w:val="00DA35A3"/>
    <w:rsid w:val="00DA46DF"/>
    <w:rsid w:val="00DB0F18"/>
    <w:rsid w:val="00DB4E23"/>
    <w:rsid w:val="00DB4EC3"/>
    <w:rsid w:val="00DB6F73"/>
    <w:rsid w:val="00DB707F"/>
    <w:rsid w:val="00DC2843"/>
    <w:rsid w:val="00DC2E6B"/>
    <w:rsid w:val="00DC4A36"/>
    <w:rsid w:val="00DC4D37"/>
    <w:rsid w:val="00DC58B8"/>
    <w:rsid w:val="00DC59A5"/>
    <w:rsid w:val="00DC6CCC"/>
    <w:rsid w:val="00DC6D11"/>
    <w:rsid w:val="00DC7513"/>
    <w:rsid w:val="00DD09CF"/>
    <w:rsid w:val="00DD2455"/>
    <w:rsid w:val="00DD5024"/>
    <w:rsid w:val="00DD61A6"/>
    <w:rsid w:val="00DD73A6"/>
    <w:rsid w:val="00DE14D0"/>
    <w:rsid w:val="00DE16A4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E0004E"/>
    <w:rsid w:val="00E0021F"/>
    <w:rsid w:val="00E0066C"/>
    <w:rsid w:val="00E02F6E"/>
    <w:rsid w:val="00E0302A"/>
    <w:rsid w:val="00E064A7"/>
    <w:rsid w:val="00E1159E"/>
    <w:rsid w:val="00E12B8B"/>
    <w:rsid w:val="00E140BB"/>
    <w:rsid w:val="00E158C7"/>
    <w:rsid w:val="00E22F1B"/>
    <w:rsid w:val="00E25BDD"/>
    <w:rsid w:val="00E276CB"/>
    <w:rsid w:val="00E3015A"/>
    <w:rsid w:val="00E30D20"/>
    <w:rsid w:val="00E320E9"/>
    <w:rsid w:val="00E3211E"/>
    <w:rsid w:val="00E32955"/>
    <w:rsid w:val="00E32EE4"/>
    <w:rsid w:val="00E33FD7"/>
    <w:rsid w:val="00E34C1C"/>
    <w:rsid w:val="00E363EB"/>
    <w:rsid w:val="00E41496"/>
    <w:rsid w:val="00E438C5"/>
    <w:rsid w:val="00E459A8"/>
    <w:rsid w:val="00E46702"/>
    <w:rsid w:val="00E478D7"/>
    <w:rsid w:val="00E50D81"/>
    <w:rsid w:val="00E5123E"/>
    <w:rsid w:val="00E515DB"/>
    <w:rsid w:val="00E51CE6"/>
    <w:rsid w:val="00E52B9B"/>
    <w:rsid w:val="00E52BBD"/>
    <w:rsid w:val="00E52D34"/>
    <w:rsid w:val="00E52FE9"/>
    <w:rsid w:val="00E55077"/>
    <w:rsid w:val="00E560D6"/>
    <w:rsid w:val="00E601E3"/>
    <w:rsid w:val="00E6190E"/>
    <w:rsid w:val="00E62379"/>
    <w:rsid w:val="00E63B00"/>
    <w:rsid w:val="00E65864"/>
    <w:rsid w:val="00E66967"/>
    <w:rsid w:val="00E66CF0"/>
    <w:rsid w:val="00E676DE"/>
    <w:rsid w:val="00E70DE6"/>
    <w:rsid w:val="00E7163E"/>
    <w:rsid w:val="00E7194D"/>
    <w:rsid w:val="00E7332A"/>
    <w:rsid w:val="00E76C22"/>
    <w:rsid w:val="00E80116"/>
    <w:rsid w:val="00E803DB"/>
    <w:rsid w:val="00E80E9E"/>
    <w:rsid w:val="00E81ECF"/>
    <w:rsid w:val="00E82955"/>
    <w:rsid w:val="00E84B8A"/>
    <w:rsid w:val="00E84DDF"/>
    <w:rsid w:val="00E90C53"/>
    <w:rsid w:val="00E9190A"/>
    <w:rsid w:val="00E920EB"/>
    <w:rsid w:val="00E935BF"/>
    <w:rsid w:val="00E93F69"/>
    <w:rsid w:val="00E94B4E"/>
    <w:rsid w:val="00E965E8"/>
    <w:rsid w:val="00E96B9F"/>
    <w:rsid w:val="00EA05E1"/>
    <w:rsid w:val="00EA11D7"/>
    <w:rsid w:val="00EA448D"/>
    <w:rsid w:val="00EA69D3"/>
    <w:rsid w:val="00EB05B2"/>
    <w:rsid w:val="00EB270D"/>
    <w:rsid w:val="00EB343F"/>
    <w:rsid w:val="00EB4D45"/>
    <w:rsid w:val="00EB6B52"/>
    <w:rsid w:val="00EB765D"/>
    <w:rsid w:val="00EC22F2"/>
    <w:rsid w:val="00EC5B75"/>
    <w:rsid w:val="00EC5F27"/>
    <w:rsid w:val="00ED08DE"/>
    <w:rsid w:val="00ED25F9"/>
    <w:rsid w:val="00ED2E6B"/>
    <w:rsid w:val="00ED3A89"/>
    <w:rsid w:val="00ED3B7C"/>
    <w:rsid w:val="00EE3D11"/>
    <w:rsid w:val="00EE3FAC"/>
    <w:rsid w:val="00EE5E68"/>
    <w:rsid w:val="00EE7007"/>
    <w:rsid w:val="00EF27D8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302"/>
    <w:rsid w:val="00F074CB"/>
    <w:rsid w:val="00F10603"/>
    <w:rsid w:val="00F11DF9"/>
    <w:rsid w:val="00F1366C"/>
    <w:rsid w:val="00F140EA"/>
    <w:rsid w:val="00F143C4"/>
    <w:rsid w:val="00F14D54"/>
    <w:rsid w:val="00F15A9E"/>
    <w:rsid w:val="00F21EB3"/>
    <w:rsid w:val="00F228BC"/>
    <w:rsid w:val="00F233CB"/>
    <w:rsid w:val="00F270BE"/>
    <w:rsid w:val="00F32016"/>
    <w:rsid w:val="00F326F3"/>
    <w:rsid w:val="00F3396B"/>
    <w:rsid w:val="00F33B72"/>
    <w:rsid w:val="00F36348"/>
    <w:rsid w:val="00F36386"/>
    <w:rsid w:val="00F36A91"/>
    <w:rsid w:val="00F37168"/>
    <w:rsid w:val="00F408E9"/>
    <w:rsid w:val="00F40C2F"/>
    <w:rsid w:val="00F41AB1"/>
    <w:rsid w:val="00F42091"/>
    <w:rsid w:val="00F4345B"/>
    <w:rsid w:val="00F43B5C"/>
    <w:rsid w:val="00F4508C"/>
    <w:rsid w:val="00F452A7"/>
    <w:rsid w:val="00F50373"/>
    <w:rsid w:val="00F50444"/>
    <w:rsid w:val="00F514CE"/>
    <w:rsid w:val="00F524D2"/>
    <w:rsid w:val="00F53B32"/>
    <w:rsid w:val="00F54446"/>
    <w:rsid w:val="00F55076"/>
    <w:rsid w:val="00F5657A"/>
    <w:rsid w:val="00F5789D"/>
    <w:rsid w:val="00F60DA2"/>
    <w:rsid w:val="00F61A8A"/>
    <w:rsid w:val="00F722CE"/>
    <w:rsid w:val="00F72328"/>
    <w:rsid w:val="00F72955"/>
    <w:rsid w:val="00F72DDF"/>
    <w:rsid w:val="00F7433C"/>
    <w:rsid w:val="00F750E7"/>
    <w:rsid w:val="00F75122"/>
    <w:rsid w:val="00F75766"/>
    <w:rsid w:val="00F77441"/>
    <w:rsid w:val="00F81B39"/>
    <w:rsid w:val="00F837A6"/>
    <w:rsid w:val="00F83C0C"/>
    <w:rsid w:val="00F85B1A"/>
    <w:rsid w:val="00F86542"/>
    <w:rsid w:val="00F8717E"/>
    <w:rsid w:val="00F87664"/>
    <w:rsid w:val="00F8772B"/>
    <w:rsid w:val="00F90109"/>
    <w:rsid w:val="00F904F4"/>
    <w:rsid w:val="00F92B13"/>
    <w:rsid w:val="00F93987"/>
    <w:rsid w:val="00F93B65"/>
    <w:rsid w:val="00F93DB3"/>
    <w:rsid w:val="00F96EA1"/>
    <w:rsid w:val="00F97815"/>
    <w:rsid w:val="00FA31A7"/>
    <w:rsid w:val="00FA3843"/>
    <w:rsid w:val="00FA4ED5"/>
    <w:rsid w:val="00FA5200"/>
    <w:rsid w:val="00FA5DF2"/>
    <w:rsid w:val="00FA677A"/>
    <w:rsid w:val="00FA7378"/>
    <w:rsid w:val="00FA73A3"/>
    <w:rsid w:val="00FB006A"/>
    <w:rsid w:val="00FB2BD0"/>
    <w:rsid w:val="00FB4C36"/>
    <w:rsid w:val="00FB5533"/>
    <w:rsid w:val="00FB6DBE"/>
    <w:rsid w:val="00FB773B"/>
    <w:rsid w:val="00FC0136"/>
    <w:rsid w:val="00FC094A"/>
    <w:rsid w:val="00FC157B"/>
    <w:rsid w:val="00FC1FAF"/>
    <w:rsid w:val="00FC323D"/>
    <w:rsid w:val="00FC6B3A"/>
    <w:rsid w:val="00FD008A"/>
    <w:rsid w:val="00FD361A"/>
    <w:rsid w:val="00FD3F06"/>
    <w:rsid w:val="00FD4556"/>
    <w:rsid w:val="00FD6093"/>
    <w:rsid w:val="00FD68EA"/>
    <w:rsid w:val="00FD768D"/>
    <w:rsid w:val="00FE0123"/>
    <w:rsid w:val="00FE1105"/>
    <w:rsid w:val="00FE12D3"/>
    <w:rsid w:val="00FE2BF7"/>
    <w:rsid w:val="00FE2F0B"/>
    <w:rsid w:val="00FE3727"/>
    <w:rsid w:val="00FE388B"/>
    <w:rsid w:val="00FE3EBA"/>
    <w:rsid w:val="00FE7D37"/>
    <w:rsid w:val="00FF0B0B"/>
    <w:rsid w:val="00FF0E3A"/>
    <w:rsid w:val="00FF15AE"/>
    <w:rsid w:val="00FF1760"/>
    <w:rsid w:val="00FF32C1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04A7C0A6-FB02-497B-A45D-7E74634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0EA"/>
    <w:rPr>
      <w:color w:val="605E5C"/>
      <w:shd w:val="clear" w:color="auto" w:fill="E1DFDD"/>
    </w:rPr>
  </w:style>
  <w:style w:type="paragraph" w:customStyle="1" w:styleId="ydp6fb90562yiv0726673482msonormal">
    <w:name w:val="ydp6fb90562yiv0726673482msonormal"/>
    <w:basedOn w:val="Normal"/>
    <w:rsid w:val="009A282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eee-bv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open?id=1DbEE8aC97IrlmYJZOkCBM_NXrYfgsg-Z" TargetMode="External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13AB7-9D39-48E5-B102-ED2A2091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2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Howard Turner</dc:creator>
  <cp:keywords/>
  <dc:description/>
  <cp:lastModifiedBy>Howard Turner</cp:lastModifiedBy>
  <cp:revision>4</cp:revision>
  <cp:lastPrinted>2006-08-01T17:47:00Z</cp:lastPrinted>
  <dcterms:created xsi:type="dcterms:W3CDTF">2019-08-19T00:33:00Z</dcterms:created>
  <dcterms:modified xsi:type="dcterms:W3CDTF">2019-08-19T17:20:00Z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